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before="15"/>
        <w:ind w:left="263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0.37095pt;height:189.26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7" w:lineRule="auto" w:before="58"/>
        <w:ind w:left="4058" w:right="2352" w:hanging="1371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25.970009pt;margin-top:115.917839pt;width:343.13999pt;height:125.28998pt;mso-position-horizontal-relative:page;mso-position-vertical-relative:paragraph;z-index:-5380" coordorigin="2519,2318" coordsize="6863,2506">
            <v:group style="position:absolute;left:2525;top:2324;width:6851;height:2" coordorigin="2525,2324" coordsize="6851,2">
              <v:shape style="position:absolute;left:2525;top:2324;width:6851;height:2" coordorigin="2525,2324" coordsize="6851,0" path="m2525,2324l9376,2324e" filled="f" stroked="t" strokeweight=".579980pt" strokecolor="#000000">
                <v:path arrowok="t"/>
              </v:shape>
            </v:group>
            <v:group style="position:absolute;left:2530;top:2329;width:2;height:2484" coordorigin="2530,2329" coordsize="2,2484">
              <v:shape style="position:absolute;left:2530;top:2329;width:2;height:2484" coordorigin="2530,2329" coordsize="0,2484" path="m2530,2329l2530,4814e" filled="f" stroked="t" strokeweight=".580pt" strokecolor="#000000">
                <v:path arrowok="t"/>
              </v:shape>
            </v:group>
            <v:group style="position:absolute;left:2525;top:4818;width:6851;height:2" coordorigin="2525,4818" coordsize="6851,2">
              <v:shape style="position:absolute;left:2525;top:4818;width:6851;height:2" coordorigin="2525,4818" coordsize="6851,0" path="m2525,4818l9376,4818e" filled="f" stroked="t" strokeweight=".579980pt" strokecolor="#000000">
                <v:path arrowok="t"/>
              </v:shape>
            </v:group>
            <v:group style="position:absolute;left:9372;top:2329;width:2;height:2484" coordorigin="9372,2329" coordsize="2,2484">
              <v:shape style="position:absolute;left:9372;top:2329;width:2;height:2484" coordorigin="9372,2329" coordsize="0,2484" path="m9372,2329l9372,481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Road</w:t>
      </w:r>
      <w:r>
        <w:rPr>
          <w:rFonts w:ascii="Arial" w:hAnsi="Arial" w:cs="Arial" w:eastAsia="Arial"/>
          <w:b/>
          <w:bCs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Dea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/>
          <w:bCs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vestig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tion</w:t>
      </w:r>
      <w:r>
        <w:rPr>
          <w:rFonts w:ascii="Arial" w:hAnsi="Arial" w:cs="Arial" w:eastAsia="Arial"/>
          <w:b/>
          <w:bCs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Manual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339" w:right="0"/>
        <w:jc w:val="center"/>
        <w:rPr>
          <w:b w:val="0"/>
          <w:bCs w:val="0"/>
        </w:rPr>
      </w:pPr>
      <w:r>
        <w:rPr/>
        <w:pict>
          <v:group style="position:absolute;margin-left:123.75pt;margin-top:-144.304138pt;width:347.25pt;height:104.1pt;mso-position-horizontal-relative:page;mso-position-vertical-relative:paragraph;z-index:-5379" coordorigin="2475,-2886" coordsize="6945,2082">
            <v:shape style="position:absolute;left:2475;top:-2886;width:6945;height:2082" coordorigin="2475,-2886" coordsize="6945,2082" path="m2475,-804l9420,-804,9420,-2886,2475,-2886,2475,-804xe" filled="f" stroked="t" strokeweight="2.25pt" strokecolor="#000000">
              <v:path arrowok="t"/>
            </v:shape>
            <w10:wrap type="none"/>
          </v:group>
        </w:pict>
      </w:r>
      <w:r>
        <w:rPr/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tic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9"/>
        <w:ind w:left="1326" w:right="990" w:hanging="2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This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document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ailable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thro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Ser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tland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Freedom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Publi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ation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Sche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should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utili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idance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instruction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been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dacted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gal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emptio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Department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cing</w:t>
            </w:r>
          </w:p>
        </w:tc>
      </w:tr>
      <w:tr>
        <w:trPr>
          <w:trHeight w:val="526" w:hRule="exact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Version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e)</w:t>
            </w:r>
          </w:p>
        </w:tc>
      </w:tr>
      <w:tr>
        <w:trPr>
          <w:trHeight w:val="526" w:hRule="exact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Date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Publi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60"/>
          <w:pgMar w:top="380" w:bottom="280" w:left="1340" w:right="16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680"/>
          <w:cols w:num="2" w:equalWidth="0">
            <w:col w:w="2132" w:space="398"/>
            <w:col w:w="635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0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mpliance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ecord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4" w:hRule="exact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Equali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Impact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ssessment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18/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</w:p>
        </w:tc>
      </w:tr>
      <w:tr>
        <w:trPr>
          <w:trHeight w:val="408" w:hRule="exact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Information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lian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406" w:hRule="exact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Safe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</w:tr>
      <w:tr>
        <w:trPr>
          <w:trHeight w:val="408" w:hRule="exact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Publi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Sche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mplian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0" w:right="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Version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Version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mber: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Hist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mendments: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Date: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V1.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itial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08/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</w:p>
        </w:tc>
      </w:tr>
      <w:tr>
        <w:trPr>
          <w:trHeight w:val="406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V1.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Boo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ark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Functi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12/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014</w:t>
            </w:r>
          </w:p>
        </w:tc>
      </w:tr>
      <w:tr>
        <w:trPr>
          <w:trHeight w:val="408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V2.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</w:p>
        </w:tc>
      </w:tr>
      <w:tr>
        <w:trPr>
          <w:trHeight w:val="408" w:hRule="exact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V3.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ectio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rnal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Referen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21/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015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6"/>
          <w:footerReference w:type="default" r:id="rId7"/>
          <w:pgSz w:w="11900" w:h="16860"/>
          <w:pgMar w:header="785" w:footer="1334" w:top="1020" w:bottom="1520" w:left="1220" w:right="1220"/>
          <w:pgNumType w:start="2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 w:firstLine="0"/>
        <w:jc w:val="left"/>
        <w:rPr>
          <w:b w:val="0"/>
          <w:bCs w:val="0"/>
        </w:rPr>
      </w:pPr>
      <w:r>
        <w:rPr>
          <w:spacing w:val="-4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ndix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‘A’</w:t>
            </w:r>
          </w:p>
        </w:tc>
        <w:tc>
          <w:tcPr>
            <w:tcW w:w="7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ecuti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Liais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408" w:hRule="exact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ndix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‘B’</w:t>
            </w:r>
          </w:p>
        </w:tc>
        <w:tc>
          <w:tcPr>
            <w:tcW w:w="7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406" w:hRule="exact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ndix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‘C’</w:t>
            </w:r>
          </w:p>
        </w:tc>
        <w:tc>
          <w:tcPr>
            <w:tcW w:w="7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SOPs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0" w:h="16860"/>
          <w:pgMar w:header="785" w:footer="1334" w:top="1020" w:bottom="1520" w:left="1340" w:right="13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before="65"/>
        <w:ind w:left="820" w:right="0" w:hanging="7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ind w:left="808" w:right="124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ociation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ind w:left="808" w:right="32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/>
        <w:ind w:left="808" w:right="219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cy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ind w:left="808" w:right="205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ord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0000FF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ocat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uid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nes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color w:val="0000FF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color w:val="0000FF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5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  <w:t>ion</w:t>
      </w:r>
      <w:r>
        <w:rPr>
          <w:b w:val="0"/>
          <w:bCs w:val="0"/>
          <w:color w:val="0000FF"/>
          <w:spacing w:val="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Ro</w:t>
      </w:r>
      <w:r>
        <w:rPr>
          <w:b w:val="0"/>
          <w:bCs w:val="0"/>
          <w:color w:val="0000FF"/>
          <w:spacing w:val="1"/>
          <w:w w:val="100"/>
        </w:rPr>
        <w:t>a</w:t>
      </w:r>
      <w:r>
        <w:rPr>
          <w:b w:val="0"/>
          <w:bCs w:val="0"/>
          <w:color w:val="0000FF"/>
          <w:spacing w:val="0"/>
          <w:w w:val="100"/>
        </w:rPr>
        <w:t>d</w:t>
      </w:r>
      <w:r>
        <w:rPr>
          <w:b w:val="0"/>
          <w:bCs w:val="0"/>
          <w:color w:val="0000FF"/>
          <w:spacing w:val="-4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  <w:t>r</w:t>
      </w:r>
      <w:r>
        <w:rPr>
          <w:b w:val="0"/>
          <w:bCs w:val="0"/>
          <w:color w:val="0000FF"/>
          <w:spacing w:val="-3"/>
          <w:w w:val="100"/>
        </w:rPr>
        <w:t>a</w:t>
      </w:r>
      <w:r>
        <w:rPr>
          <w:b w:val="0"/>
          <w:bCs w:val="0"/>
          <w:color w:val="0000FF"/>
          <w:spacing w:val="0"/>
          <w:w w:val="100"/>
        </w:rPr>
        <w:t>f</w:t>
      </w:r>
      <w:r>
        <w:rPr>
          <w:b w:val="0"/>
          <w:bCs w:val="0"/>
          <w:color w:val="0000FF"/>
          <w:spacing w:val="3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ic</w:t>
      </w:r>
      <w:r>
        <w:rPr>
          <w:b w:val="0"/>
          <w:bCs w:val="0"/>
          <w:color w:val="0000FF"/>
          <w:spacing w:val="-3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De</w:t>
      </w:r>
      <w:r>
        <w:rPr>
          <w:b w:val="0"/>
          <w:bCs w:val="0"/>
          <w:color w:val="0000FF"/>
          <w:spacing w:val="1"/>
          <w:w w:val="100"/>
        </w:rPr>
        <w:t>a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FF"/>
          <w:spacing w:val="1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s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ort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ual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must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ations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Scotl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hyperlink r:id="rId8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3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also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alu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source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/>
        <w:ind w:left="808" w:right="351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ind w:left="808" w:right="113" w:hanging="70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Practitio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2"/>
          <w:numId w:val="2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(Section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142" w:firstLine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2"/>
          <w:numId w:val="2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Prin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ipl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2"/>
        <w:ind w:left="1233" w:right="106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‘sus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until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ontrary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color w:val="008100"/>
          <w:spacing w:val="0"/>
          <w:w w:val="100"/>
        </w:rPr>
        <w:t>,</w:t>
      </w:r>
      <w:r>
        <w:rPr>
          <w:b w:val="0"/>
          <w:bCs w:val="0"/>
          <w:color w:val="0081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8100"/>
          <w:spacing w:val="0"/>
          <w:w w:val="100"/>
        </w:rPr>
        <w:t>,</w:t>
      </w:r>
      <w:r>
        <w:rPr>
          <w:b w:val="0"/>
          <w:bCs w:val="0"/>
          <w:color w:val="0081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ackno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inclu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ran</w:t>
      </w:r>
      <w:r>
        <w:rPr>
          <w:b w:val="0"/>
          <w:bCs w:val="0"/>
          <w:color w:val="000000"/>
          <w:spacing w:val="-4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nces,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ple,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ncid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ehic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hich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results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ath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occu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</w:p>
    <w:p>
      <w:pPr>
        <w:pStyle w:val="BodyText"/>
        <w:spacing w:line="276" w:lineRule="exact"/>
        <w:ind w:left="1233" w:right="2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ard.</w:t>
      </w:r>
    </w:p>
    <w:p>
      <w:pPr>
        <w:spacing w:after="0" w:line="276" w:lineRule="exact"/>
        <w:jc w:val="left"/>
        <w:sectPr>
          <w:pgSz w:w="11900" w:h="16860"/>
          <w:pgMar w:header="785" w:footer="1334" w:top="1020" w:bottom="1520" w:left="134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49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rinciples,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Sco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tish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ors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1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urder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nua</w:t>
        </w:r>
        <w:r>
          <w:rPr>
            <w:b w:val="0"/>
            <w:bCs w:val="0"/>
            <w:color w:val="0000FF"/>
            <w:spacing w:val="3"/>
            <w:w w:val="100"/>
          </w:rPr>
          <w:t>l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1393" w:val="left" w:leader="none"/>
        </w:tabs>
        <w:spacing w:line="240" w:lineRule="auto"/>
        <w:ind w:left="1393" w:right="234" w:hanging="42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Part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–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K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Compo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Fatal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estigation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(Section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8)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ind w:left="968" w:right="236" w:hanging="708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ind w:left="968" w:right="408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934" w:val="left" w:leader="none"/>
        </w:tabs>
        <w:ind w:left="934" w:right="0" w:hanging="675"/>
        <w:jc w:val="left"/>
        <w:rPr>
          <w:b w:val="0"/>
          <w:bCs w:val="0"/>
        </w:rPr>
      </w:pPr>
      <w:r>
        <w:rPr>
          <w:spacing w:val="0"/>
          <w:w w:val="100"/>
        </w:rPr>
        <w:t>Fatal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estigation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igen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80" w:val="left" w:leader="none"/>
        </w:tabs>
        <w:spacing w:line="239" w:lineRule="auto"/>
        <w:ind w:left="980" w:right="197" w:hanging="862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80" w:val="left" w:leader="none"/>
        </w:tabs>
        <w:spacing w:line="240" w:lineRule="auto"/>
        <w:ind w:left="980" w:right="214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80" w:val="left" w:leader="none"/>
        </w:tabs>
        <w:ind w:left="980" w:right="103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hyperlink r:id="rId13"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ati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nal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3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del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1"/>
            <w:w w:val="100"/>
          </w:rPr>
          <w:t>)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anagement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ssu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68" w:val="left" w:leader="none"/>
        </w:tabs>
        <w:ind w:left="968" w:right="371" w:hanging="85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ctices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ersto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at:</w:t>
      </w:r>
    </w:p>
    <w:p>
      <w:pPr>
        <w:spacing w:after="0"/>
        <w:jc w:val="left"/>
        <w:sectPr>
          <w:footerReference w:type="default" r:id="rId9"/>
          <w:pgSz w:w="11900" w:h="16860"/>
          <w:pgMar w:footer="1103" w:header="785" w:top="1020" w:bottom="1300" w:left="1180" w:right="1340"/>
          <w:pgNumType w:start="5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spacing w:before="57"/>
        <w:ind w:left="1393" w:right="165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</w:p>
    <w:p>
      <w:pPr>
        <w:pStyle w:val="BodyText"/>
        <w:spacing w:line="274" w:lineRule="exact"/>
        <w:ind w:right="118" w:firstLine="0"/>
        <w:jc w:val="left"/>
      </w:pPr>
      <w:r>
        <w:rPr>
          <w:b w:val="0"/>
          <w:bCs w:val="0"/>
          <w:spacing w:val="0"/>
          <w:w w:val="100"/>
        </w:rPr>
        <w:t>2.4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118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492" w:hanging="42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spacing w:line="240" w:lineRule="auto"/>
        <w:ind w:left="1393" w:right="381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Defining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Material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68" w:val="left" w:leader="none"/>
        </w:tabs>
        <w:ind w:left="968" w:right="149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ual.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hyperlink r:id="rId14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Lord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Coul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ield’s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aw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and</w:t>
        </w:r>
        <w:r>
          <w:rPr>
            <w:b w:val="0"/>
            <w:bCs w:val="0"/>
            <w:color w:val="0000FF"/>
            <w:spacing w:val="-4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Practice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sclos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Scot</w:t>
        </w:r>
        <w:r>
          <w:rPr>
            <w:b w:val="0"/>
            <w:bCs w:val="0"/>
            <w:color w:val="0000FF"/>
            <w:spacing w:val="-3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and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4">
        <w:r>
          <w:rPr>
            <w:b w:val="0"/>
            <w:bCs w:val="0"/>
            <w:color w:val="0000FF"/>
            <w:spacing w:val="0"/>
            <w:w w:val="100"/>
          </w:rPr>
          <w:t>(2007).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68" w:val="left" w:leader="none"/>
        </w:tabs>
        <w:ind w:left="968" w:right="0" w:hanging="85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96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“…an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nless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e”.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left="980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105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stops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393" w:val="left" w:leader="none"/>
        </w:tabs>
        <w:ind w:left="1393" w:right="107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980" w:val="left" w:leader="none"/>
        </w:tabs>
        <w:ind w:left="980" w:right="678" w:hanging="862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hyperlink r:id="rId15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sclos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5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imin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edin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left="118" w:right="19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RT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1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  <w:highlight w:val="yellow"/>
        </w:rPr>
        <w:t>R</w:t>
      </w:r>
      <w:r>
        <w:rPr>
          <w:rFonts w:ascii="Arial" w:hAnsi="Arial" w:cs="Arial" w:eastAsia="Arial"/>
          <w:spacing w:val="0"/>
          <w:w w:val="100"/>
          <w:highlight w:val="yellow"/>
        </w:rPr>
        <w:t>es</w:t>
      </w:r>
      <w:r>
        <w:rPr>
          <w:rFonts w:ascii="Arial" w:hAnsi="Arial" w:cs="Arial" w:eastAsia="Arial"/>
          <w:spacing w:val="-2"/>
          <w:w w:val="100"/>
          <w:highlight w:val="yellow"/>
        </w:rPr>
        <w:t>o</w:t>
      </w:r>
      <w:r>
        <w:rPr>
          <w:rFonts w:ascii="Arial" w:hAnsi="Arial" w:cs="Arial" w:eastAsia="Arial"/>
          <w:spacing w:val="-2"/>
          <w:w w:val="100"/>
          <w:highlight w:val="yellow"/>
        </w:rPr>
        <w:t>u</w:t>
      </w:r>
      <w:r>
        <w:rPr>
          <w:rFonts w:ascii="Arial" w:hAnsi="Arial" w:cs="Arial" w:eastAsia="Arial"/>
          <w:spacing w:val="-2"/>
          <w:w w:val="100"/>
          <w:highlight w:val="yellow"/>
        </w:rPr>
        <w:t>r</w:t>
      </w:r>
      <w:r>
        <w:rPr>
          <w:rFonts w:ascii="Arial" w:hAnsi="Arial" w:cs="Arial" w:eastAsia="Arial"/>
          <w:spacing w:val="-3"/>
          <w:w w:val="100"/>
          <w:highlight w:val="yellow"/>
        </w:rPr>
        <w:t>c</w:t>
      </w:r>
      <w:r>
        <w:rPr>
          <w:rFonts w:ascii="Arial" w:hAnsi="Arial" w:cs="Arial" w:eastAsia="Arial"/>
          <w:spacing w:val="-1"/>
          <w:w w:val="100"/>
          <w:highlight w:val="yellow"/>
        </w:rPr>
        <w:t>es</w:t>
      </w:r>
      <w:r>
        <w:rPr>
          <w:rFonts w:ascii="Arial" w:hAnsi="Arial" w:cs="Arial" w:eastAsia="Arial"/>
          <w:spacing w:val="-1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K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"/>
        </w:numPr>
        <w:tabs>
          <w:tab w:pos="968" w:val="left" w:leader="none"/>
        </w:tabs>
        <w:spacing w:line="240" w:lineRule="auto"/>
        <w:ind w:left="968" w:right="26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"/>
        </w:numPr>
        <w:tabs>
          <w:tab w:pos="1393" w:val="left" w:leader="none"/>
        </w:tabs>
        <w:ind w:left="1393" w:right="0" w:hanging="447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"/>
        </w:numPr>
        <w:tabs>
          <w:tab w:pos="1393" w:val="left" w:leader="none"/>
        </w:tabs>
        <w:ind w:left="1393" w:right="153" w:hanging="447"/>
        <w:jc w:val="left"/>
      </w:pP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968" w:val="left" w:leader="none"/>
        </w:tabs>
        <w:ind w:left="968" w:right="1106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Road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Senior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stigating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spacing w:line="240" w:lineRule="auto"/>
        <w:ind w:left="968" w:right="109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Murder/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1243" w:hanging="708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accredit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4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480" w:hanging="44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47"/>
        <w:jc w:val="left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47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80" w:val="left" w:leader="none"/>
        </w:tabs>
        <w:ind w:left="980" w:right="444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estigator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137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before="57"/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5"/>
        </w:numPr>
        <w:tabs>
          <w:tab w:pos="1540" w:val="left" w:leader="none"/>
        </w:tabs>
        <w:spacing w:line="276" w:lineRule="exact"/>
        <w:ind w:left="1660" w:right="279" w:hanging="480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5"/>
        </w:numPr>
        <w:tabs>
          <w:tab w:pos="1540" w:val="left" w:leader="none"/>
        </w:tabs>
        <w:ind w:left="154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74" w:lineRule="exact"/>
        <w:ind w:left="1233" w:right="1168" w:hanging="425"/>
        <w:jc w:val="left"/>
      </w:pP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Decisio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ager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49" w:hanging="708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4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1"/>
          <w:w w:val="100"/>
          <w:highlight w:val="yellow"/>
        </w:rPr>
        <w:t>n</w:t>
      </w:r>
      <w:r>
        <w:rPr>
          <w:b w:val="0"/>
          <w:bCs w:val="0"/>
          <w:spacing w:val="-3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sti</w:t>
      </w:r>
      <w:r>
        <w:rPr>
          <w:b w:val="0"/>
          <w:bCs w:val="0"/>
          <w:spacing w:val="-2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ti</w:t>
      </w:r>
      <w:r>
        <w:rPr>
          <w:b w:val="0"/>
          <w:bCs w:val="0"/>
          <w:spacing w:val="-3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2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-2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roa</w:t>
      </w:r>
      <w:r>
        <w:rPr>
          <w:b w:val="0"/>
          <w:bCs w:val="0"/>
          <w:spacing w:val="0"/>
          <w:w w:val="100"/>
          <w:highlight w:val="yellow"/>
        </w:rPr>
        <w:t>ch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05" w:hanging="708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Exper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Training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/>
        <w:ind w:left="808" w:right="123" w:hanging="708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pportunity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ncrease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/>
        <w:ind w:left="808" w:right="222" w:hanging="70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prejudices,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ereot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before="69"/>
        <w:ind w:left="808" w:right="477" w:hanging="708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rstanding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344" w:hanging="708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pdat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/>
        <w:ind w:left="808" w:right="104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RPU)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RPG)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Other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Spe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lli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600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RPFCI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FLO);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315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cialisms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11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79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PIRC)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kely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dication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sic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Col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estigator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PF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86" w:hanging="70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223" w:hanging="425"/>
        <w:jc w:val="left"/>
      </w:pP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224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reconstructi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357" w:hanging="42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t;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before="57"/>
        <w:ind w:left="1233" w:right="233" w:hanging="42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441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233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tinui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sures;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100" w:hanging="425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Vehic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xami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218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ust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line="240" w:lineRule="auto"/>
        <w:ind w:left="808" w:right="230" w:hanging="70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(LGVs)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(PCVs),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2"/>
          <w:w w:val="100"/>
          <w:highlight w:val="yellow"/>
        </w:rPr>
        <w:t>2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VSA)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031" w:hanging="70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erforms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145" w:hanging="425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40" w:lineRule="auto"/>
        <w:ind w:left="1233" w:right="615" w:hanging="42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likelih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6" w:val="left" w:leader="none"/>
        </w:tabs>
        <w:ind w:left="806" w:right="205" w:hanging="706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asised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820" w:val="left" w:leader="none"/>
        </w:tabs>
        <w:spacing w:before="69"/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722" w:hanging="425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before="57"/>
        <w:ind w:left="1233" w:right="505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ascertain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425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(ABS),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40" w:lineRule="auto"/>
        <w:ind w:left="1233" w:right="139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scer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models.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before="69"/>
        <w:ind w:left="808" w:right="124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hyperlink r:id="rId16">
        <w:r>
          <w:rPr>
            <w:b w:val="0"/>
            <w:bCs w:val="0"/>
            <w:color w:val="0000FF"/>
            <w:spacing w:val="0"/>
            <w:w w:val="100"/>
          </w:rPr>
          <w:t>Cor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orate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nsla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h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&amp;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rporate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6">
        <w:r>
          <w:rPr>
            <w:b w:val="0"/>
            <w:bCs w:val="0"/>
            <w:color w:val="0000FF"/>
            <w:spacing w:val="0"/>
            <w:w w:val="100"/>
          </w:rPr>
          <w:t>Ho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2</w:t>
        </w:r>
        <w:r>
          <w:rPr>
            <w:b w:val="0"/>
            <w:bCs w:val="0"/>
            <w:color w:val="0000FF"/>
            <w:spacing w:val="0"/>
            <w:w w:val="100"/>
          </w:rPr>
          <w:t>0</w:t>
        </w:r>
        <w:r>
          <w:rPr>
            <w:b w:val="0"/>
            <w:bCs w:val="0"/>
            <w:color w:val="0000FF"/>
            <w:spacing w:val="-2"/>
            <w:w w:val="100"/>
          </w:rPr>
          <w:t>0</w:t>
        </w:r>
        <w:r>
          <w:rPr>
            <w:b w:val="0"/>
            <w:bCs w:val="0"/>
            <w:color w:val="0000FF"/>
            <w:spacing w:val="3"/>
            <w:w w:val="100"/>
          </w:rPr>
          <w:t>7</w:t>
        </w:r>
      </w:hyperlink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order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system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ures.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ular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ubl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hic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Bran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spacing w:before="69"/>
        <w:ind w:left="808" w:right="217" w:hanging="708"/>
        <w:jc w:val="left"/>
      </w:pP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1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tla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7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Corp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sla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cide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7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ior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icer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820" w:val="left" w:leader="none"/>
        </w:tabs>
        <w:spacing w:before="69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Fami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(FLO)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08" w:val="left" w:leader="none"/>
        </w:tabs>
        <w:ind w:left="808" w:right="103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185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334" w:hanging="425"/>
        <w:jc w:val="left"/>
      </w:pPr>
      <w:r>
        <w:rPr>
          <w:b w:val="0"/>
          <w:bCs w:val="0"/>
          <w:spacing w:val="0"/>
          <w:w w:val="100"/>
        </w:rPr>
        <w:t>Passing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Faci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40" w:lineRule="auto"/>
        <w:ind w:left="1233" w:right="118" w:hanging="425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accord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233" w:val="left" w:leader="none"/>
        </w:tabs>
        <w:spacing w:line="239" w:lineRule="auto"/>
        <w:ind w:left="1233" w:right="659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eCare,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8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2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rt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cie</w:t>
      </w:r>
      <w:r>
        <w:rPr>
          <w:b w:val="0"/>
          <w:bCs w:val="0"/>
          <w:spacing w:val="2"/>
          <w:w w:val="100"/>
          <w:highlight w:val="yellow"/>
        </w:rPr>
        <w:t>s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spacing w:before="69"/>
        <w:ind w:left="968" w:right="596" w:hanging="70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hyperlink r:id="rId18">
        <w:r>
          <w:rPr>
            <w:b w:val="0"/>
            <w:bCs w:val="0"/>
            <w:color w:val="0000FF"/>
            <w:spacing w:val="-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8">
        <w:r>
          <w:rPr>
            <w:b w:val="0"/>
            <w:bCs w:val="0"/>
            <w:color w:val="0000FF"/>
            <w:spacing w:val="0"/>
            <w:w w:val="100"/>
          </w:rPr>
          <w:t>Liaison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6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liaison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(S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section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  <w:highlight w:val="yellow"/>
        </w:rPr>
        <w:t>1</w:t>
      </w:r>
      <w:r>
        <w:rPr>
          <w:b w:val="0"/>
          <w:bCs w:val="0"/>
          <w:color w:val="000000"/>
          <w:spacing w:val="0"/>
          <w:w w:val="100"/>
          <w:highlight w:val="yellow"/>
        </w:rPr>
        <w:t>4</w:t>
      </w:r>
      <w:r>
        <w:rPr>
          <w:b w:val="0"/>
          <w:bCs w:val="0"/>
          <w:color w:val="000000"/>
          <w:spacing w:val="1"/>
          <w:w w:val="100"/>
          <w:highlight w:val="yellow"/>
        </w:rPr>
        <w:t> </w:t>
      </w:r>
      <w:r>
        <w:rPr>
          <w:b w:val="0"/>
          <w:bCs w:val="0"/>
          <w:color w:val="000000"/>
          <w:spacing w:val="1"/>
          <w:w w:val="100"/>
        </w:rPr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iaison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224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111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344" w:hanging="85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Other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226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listed,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inclu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190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artners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130" w:hanging="85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iguration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Resources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"/>
        </w:numPr>
        <w:tabs>
          <w:tab w:pos="968" w:val="left" w:leader="none"/>
        </w:tabs>
        <w:ind w:left="968" w:right="415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left="0" w:right="4784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RT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esti</w:t>
      </w:r>
      <w:r>
        <w:rPr>
          <w:rFonts w:ascii="Arial" w:hAnsi="Arial" w:cs="Arial" w:eastAsia="Arial"/>
          <w:spacing w:val="-4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ati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ci</w:t>
      </w:r>
      <w:r>
        <w:rPr>
          <w:rFonts w:ascii="Arial" w:hAnsi="Arial" w:cs="Arial" w:eastAsia="Arial"/>
          <w:spacing w:val="-4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"/>
        </w:numPr>
        <w:tabs>
          <w:tab w:pos="980" w:val="left" w:leader="none"/>
        </w:tabs>
        <w:spacing w:line="240" w:lineRule="auto"/>
        <w:ind w:left="980" w:right="18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"/>
        </w:numPr>
        <w:tabs>
          <w:tab w:pos="980" w:val="left" w:leader="none"/>
        </w:tabs>
        <w:ind w:left="980" w:right="222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968" w:val="left" w:leader="none"/>
        </w:tabs>
        <w:ind w:left="968" w:right="1049" w:hanging="708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accurat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102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980" w:val="left" w:leader="none"/>
        </w:tabs>
        <w:ind w:left="980" w:right="316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ous,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shou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ossible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records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980" w:val="left" w:leader="none"/>
        </w:tabs>
        <w:spacing w:line="240" w:lineRule="auto"/>
        <w:ind w:left="980" w:right="102" w:hanging="720"/>
        <w:jc w:val="left"/>
      </w:pP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footerReference w:type="default" r:id="rId19"/>
          <w:pgSz w:w="11900" w:h="16860"/>
          <w:pgMar w:footer="588" w:header="785" w:top="1020" w:bottom="780" w:left="1180" w:right="1340"/>
          <w:pgNumType w:start="13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26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80" w:right="1340"/>
          <w:cols w:num="2" w:equalWidth="0">
            <w:col w:w="2293" w:space="237"/>
            <w:col w:w="685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233" w:val="left" w:leader="none"/>
        </w:tabs>
        <w:spacing w:before="57"/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scene.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267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Initi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/>
        <w:ind w:left="808" w:right="116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126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porat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ALETS,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itness(es);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ictim(s);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nducting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Initial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Incident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ssessment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/>
        <w:ind w:left="808" w:right="14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Heading2"/>
        <w:ind w:left="808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2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LET</w:t>
      </w:r>
      <w:r>
        <w:rPr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(ACR)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asualties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uninju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222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rain;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icals,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plosion</w:t>
      </w:r>
    </w:p>
    <w:p>
      <w:pPr>
        <w:spacing w:after="0"/>
        <w:jc w:val="left"/>
        <w:sectPr>
          <w:footerReference w:type="default" r:id="rId20"/>
          <w:pgSz w:w="11900" w:h="16860"/>
          <w:pgMar w:footer="1103" w:header="785" w:top="1020" w:bottom="1300" w:left="1340" w:right="1340"/>
          <w:pgNumType w:start="1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08" w:right="222" w:firstLine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123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267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255" w:hanging="708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101" w:hanging="708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cedures.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hyperlink r:id="rId21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de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–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it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al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21">
        <w:r>
          <w:rPr>
            <w:b w:val="0"/>
            <w:bCs w:val="0"/>
            <w:color w:val="0000FF"/>
            <w:spacing w:val="0"/>
            <w:w w:val="100"/>
          </w:rPr>
          <w:t>Res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Roles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Struct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res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116" w:hanging="70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scertain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associa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ind w:left="808" w:right="622" w:hanging="70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aking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cene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fe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Life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/>
        <w:ind w:left="808" w:right="260" w:hanging="708"/>
        <w:jc w:val="left"/>
      </w:pP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ualties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highlight w:val="yellow"/>
        </w:rPr>
        <w:t>(</w:t>
      </w:r>
      <w:r>
        <w:rPr>
          <w:b w:val="0"/>
          <w:bCs w:val="0"/>
          <w:spacing w:val="0"/>
          <w:w w:val="100"/>
          <w:highlight w:val="yellow"/>
        </w:rPr>
        <w:t>Fo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2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3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-2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id</w:t>
      </w:r>
      <w:r>
        <w:rPr>
          <w:b w:val="0"/>
          <w:bCs w:val="0"/>
          <w:spacing w:val="-1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ce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2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-2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2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1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ty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se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1"/>
          <w:w w:val="100"/>
        </w:rPr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</w:rPr>
      </w:r>
      <w:hyperlink r:id="rId22"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highlight w:val="yellow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highlight w:val="yellow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highlight w:val="yellow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cing</w:t>
        </w:r>
        <w:r>
          <w:rPr>
            <w:rFonts w:ascii="Arial" w:hAnsi="Arial" w:cs="Arial" w:eastAsia="Arial"/>
            <w:b w:val="0"/>
            <w:bCs w:val="0"/>
            <w:color w:val="0000FF"/>
            <w:spacing w:val="65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65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co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tla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highlight w:val="yellow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highlight w:val="yellow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highlight w:val="yellow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highlight w:val="yellow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u w:val="none"/>
          </w:rPr>
        </w:r>
      </w:hyperlink>
      <w:r>
        <w:rPr>
          <w:b w:val="0"/>
          <w:bCs w:val="0"/>
          <w:color w:val="000000"/>
          <w:spacing w:val="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.)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before="69"/>
        <w:ind w:left="808" w:right="530" w:hanging="708"/>
        <w:jc w:val="left"/>
      </w:pP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before="69"/>
        <w:ind w:left="808" w:right="677" w:hanging="708"/>
        <w:jc w:val="left"/>
      </w:pP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isturb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spacing w:line="239" w:lineRule="auto"/>
        <w:ind w:left="1233" w:right="200" w:hanging="425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elp;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spacing w:before="57"/>
        <w:ind w:left="1233" w:right="222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158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 w:before="69"/>
        <w:ind w:left="808" w:right="197" w:hanging="70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ospital.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ssible.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7"/>
        </w:numPr>
        <w:tabs>
          <w:tab w:pos="820" w:val="left" w:leader="none"/>
        </w:tabs>
        <w:spacing w:before="69"/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spacing w:line="274" w:lineRule="exact"/>
        <w:ind w:left="1233" w:right="118" w:hanging="42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ice);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spacing w:line="240" w:lineRule="auto"/>
        <w:ind w:left="1233" w:right="263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h/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medical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opini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ditio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249" w:hanging="425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spacing w:line="274" w:lineRule="exact"/>
        <w:ind w:left="1233" w:right="1239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 w:before="69"/>
        <w:ind w:left="808" w:right="206" w:hanging="70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tinct.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nurse,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tinct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nistered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diately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before="69"/>
        <w:ind w:left="968" w:right="0" w:hanging="868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pStyle w:val="BodyText"/>
        <w:spacing w:line="240" w:lineRule="auto"/>
        <w:ind w:left="808" w:right="15" w:firstLine="0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steps: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7"/>
        </w:numPr>
        <w:tabs>
          <w:tab w:pos="1393" w:val="left" w:leader="none"/>
        </w:tabs>
        <w:spacing w:before="57"/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Secure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968" w:val="left" w:leader="none"/>
        </w:tabs>
        <w:spacing w:before="69"/>
        <w:ind w:left="968" w:right="416" w:hanging="70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hyperlink r:id="rId22">
        <w:r>
          <w:rPr>
            <w:b w:val="0"/>
            <w:bCs w:val="0"/>
            <w:color w:val="0000FF"/>
            <w:spacing w:val="0"/>
            <w:w w:val="100"/>
          </w:rPr>
          <w:t>Pol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cing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22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Scotla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d’s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Ro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ds.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980" w:val="left" w:leader="none"/>
        </w:tabs>
        <w:spacing w:line="240" w:lineRule="auto"/>
        <w:ind w:left="980" w:right="111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ersonnel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980" w:val="left" w:leader="none"/>
        </w:tabs>
        <w:ind w:left="980" w:right="198" w:hanging="840"/>
        <w:jc w:val="left"/>
      </w:pP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andered,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9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Protect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80" w:val="left" w:leader="none"/>
        </w:tabs>
        <w:spacing w:line="239" w:lineRule="auto"/>
        <w:ind w:left="980" w:right="243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practica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ermiss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9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Secure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68" w:val="left" w:leader="none"/>
        </w:tabs>
        <w:spacing w:line="240" w:lineRule="auto"/>
        <w:ind w:left="968" w:right="475" w:hanging="85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518" w:hanging="425"/>
        <w:jc w:val="left"/>
      </w:pPr>
      <w:r>
        <w:rPr>
          <w:b w:val="0"/>
          <w:bCs w:val="0"/>
          <w:spacing w:val="0"/>
          <w:w w:val="100"/>
        </w:rPr>
        <w:t>Cordons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efined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233" w:hanging="42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Blocking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divers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68" w:val="left" w:leader="none"/>
        </w:tabs>
        <w:ind w:left="968" w:right="257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hyperlink r:id="rId24"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ecti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163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oad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ffic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1</w:t>
        </w:r>
        <w:r>
          <w:rPr>
            <w:b w:val="0"/>
            <w:bCs w:val="0"/>
            <w:color w:val="0000FF"/>
            <w:spacing w:val="0"/>
            <w:w w:val="100"/>
          </w:rPr>
          <w:t>98</w:t>
        </w:r>
        <w:r>
          <w:rPr>
            <w:b w:val="0"/>
            <w:bCs w:val="0"/>
            <w:color w:val="0000FF"/>
            <w:spacing w:val="4"/>
            <w:w w:val="100"/>
          </w:rPr>
          <w:t>8</w:t>
        </w:r>
      </w:hyperlink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hyperlink r:id="rId25">
        <w:r>
          <w:rPr>
            <w:b w:val="0"/>
            <w:bCs w:val="0"/>
            <w:color w:val="0000FF"/>
            <w:spacing w:val="0"/>
            <w:w w:val="100"/>
          </w:rPr>
          <w:t>Sect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3</w:t>
        </w:r>
        <w:r>
          <w:rPr>
            <w:b w:val="0"/>
            <w:bCs w:val="0"/>
            <w:color w:val="0000FF"/>
            <w:spacing w:val="0"/>
            <w:w w:val="100"/>
          </w:rPr>
          <w:t>5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Ro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1</w:t>
        </w:r>
        <w:r>
          <w:rPr>
            <w:b w:val="0"/>
            <w:bCs w:val="0"/>
            <w:color w:val="0000FF"/>
            <w:spacing w:val="0"/>
            <w:w w:val="100"/>
          </w:rPr>
          <w:t>9</w:t>
        </w:r>
        <w:r>
          <w:rPr>
            <w:b w:val="0"/>
            <w:bCs w:val="0"/>
            <w:color w:val="0000FF"/>
            <w:spacing w:val="-2"/>
            <w:w w:val="100"/>
          </w:rPr>
          <w:t>8</w:t>
        </w:r>
        <w:r>
          <w:rPr>
            <w:b w:val="0"/>
            <w:bCs w:val="0"/>
            <w:color w:val="0000FF"/>
            <w:spacing w:val="4"/>
            <w:w w:val="100"/>
          </w:rPr>
          <w:t>8</w:t>
        </w:r>
      </w:hyperlink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spacing w:after="0"/>
        <w:jc w:val="left"/>
        <w:sectPr>
          <w:footerReference w:type="default" r:id="rId23"/>
          <w:pgSz w:w="11900" w:h="16860"/>
          <w:pgMar w:footer="1103" w:header="785" w:top="1020" w:bottom="1300" w:left="1180" w:right="1340"/>
          <w:pgNumType w:start="17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spacing w:before="57"/>
        <w:ind w:left="1393" w:right="422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hyperlink r:id="rId26">
        <w:r>
          <w:rPr>
            <w:b w:val="0"/>
            <w:bCs w:val="0"/>
            <w:color w:val="0000FF"/>
            <w:spacing w:val="0"/>
            <w:w w:val="100"/>
          </w:rPr>
          <w:t>Sect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67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ulation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26"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-2"/>
            <w:w w:val="100"/>
          </w:rPr>
          <w:t>9</w:t>
        </w:r>
        <w:r>
          <w:rPr>
            <w:b w:val="0"/>
            <w:bCs w:val="0"/>
            <w:color w:val="0000FF"/>
            <w:spacing w:val="0"/>
            <w:w w:val="100"/>
          </w:rPr>
          <w:t>8</w:t>
        </w:r>
        <w:r>
          <w:rPr>
            <w:b w:val="0"/>
            <w:bCs w:val="0"/>
            <w:color w:val="0000FF"/>
            <w:spacing w:val="1"/>
            <w:w w:val="100"/>
          </w:rPr>
          <w:t>4</w:t>
        </w:r>
      </w:hyperlink>
      <w:r>
        <w:rPr>
          <w:b w:val="0"/>
          <w:bCs w:val="0"/>
          <w:color w:val="000000"/>
          <w:spacing w:val="0"/>
          <w:w w:val="100"/>
        </w:rPr>
        <w:t>)</w:t>
      </w:r>
    </w:p>
    <w:p>
      <w:pPr>
        <w:pStyle w:val="BodyText"/>
        <w:numPr>
          <w:ilvl w:val="2"/>
          <w:numId w:val="9"/>
        </w:numPr>
        <w:tabs>
          <w:tab w:pos="968" w:val="left" w:leader="none"/>
        </w:tabs>
        <w:spacing w:line="239" w:lineRule="auto"/>
        <w:ind w:left="968" w:right="149" w:hanging="85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inclu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Operat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.7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68" w:val="left" w:leader="none"/>
        </w:tabs>
        <w:spacing w:line="240" w:lineRule="auto"/>
        <w:ind w:left="968" w:right="103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80" w:val="left" w:leader="none"/>
        </w:tabs>
        <w:ind w:left="980" w:right="0" w:hanging="84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secured;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13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arture;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19" w:val="left" w:leader="none"/>
        </w:tabs>
        <w:ind w:left="0" w:right="2946"/>
        <w:jc w:val="center"/>
        <w:rPr>
          <w:b w:val="0"/>
          <w:bCs w:val="0"/>
        </w:rPr>
      </w:pPr>
      <w:r>
        <w:rPr>
          <w:spacing w:val="0"/>
          <w:w w:val="100"/>
        </w:rPr>
        <w:t>3.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0"/>
          <w:w w:val="100"/>
        </w:rPr>
        <w:t>Securing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ing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s(es)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0"/>
        </w:numPr>
        <w:tabs>
          <w:tab w:pos="968" w:val="left" w:leader="none"/>
        </w:tabs>
        <w:ind w:left="968" w:right="356" w:hanging="828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ocus;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0"/>
        </w:numPr>
        <w:tabs>
          <w:tab w:pos="968" w:val="left" w:leader="none"/>
        </w:tabs>
        <w:spacing w:line="240" w:lineRule="auto"/>
        <w:ind w:left="968" w:right="363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0"/>
        </w:numPr>
        <w:tabs>
          <w:tab w:pos="968" w:val="left" w:leader="none"/>
        </w:tabs>
        <w:spacing w:before="69"/>
        <w:ind w:left="968" w:right="350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spacing w:line="239" w:lineRule="auto"/>
        <w:ind w:left="1393" w:right="231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0"/>
        </w:numPr>
        <w:tabs>
          <w:tab w:pos="1393" w:val="left" w:leader="none"/>
        </w:tabs>
        <w:ind w:left="1393" w:right="154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1"/>
        </w:numPr>
        <w:tabs>
          <w:tab w:pos="968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(s)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153" w:hanging="85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1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ct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215" w:hanging="85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spect(s)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suspect(s)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destructi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limiter)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10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spect(s)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ind w:left="968" w:right="110" w:hanging="850"/>
        <w:jc w:val="left"/>
      </w:pPr>
      <w:r>
        <w:rPr>
          <w:b w:val="0"/>
          <w:bCs w:val="0"/>
          <w:spacing w:val="0"/>
          <w:w w:val="100"/>
        </w:rPr>
        <w:t>Detaining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48" w:right="222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0</w:t>
      </w:r>
      <w:r>
        <w:rPr>
          <w:b w:val="0"/>
          <w:bCs w:val="0"/>
          <w:spacing w:val="0"/>
          <w:w w:val="100"/>
          <w:highlight w:val="yellow"/>
        </w:rPr>
        <w:t>.5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6"/>
          <w:w w:val="100"/>
          <w:highlight w:val="yellow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orisation.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estionin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048" w:val="left" w:leader="none"/>
        </w:tabs>
        <w:ind w:left="1048" w:right="210" w:hanging="948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hyperlink r:id="rId27">
        <w:r>
          <w:rPr>
            <w:b w:val="0"/>
            <w:bCs w:val="0"/>
            <w:color w:val="0000FF"/>
            <w:spacing w:val="-3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27">
        <w:r>
          <w:rPr>
            <w:b w:val="0"/>
            <w:bCs w:val="0"/>
            <w:color w:val="0000FF"/>
            <w:spacing w:val="0"/>
            <w:w w:val="100"/>
          </w:rPr>
          <w:t>Coll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sio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bsen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alco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spic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pai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rou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ru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porta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ositi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result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nti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suspic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on.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ntial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pai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hrou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dru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suit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bly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trained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Drug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eco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nition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nary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IR/PI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tron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ly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ncoura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048" w:val="left" w:leader="none"/>
        </w:tabs>
        <w:ind w:left="1048" w:right="153" w:hanging="94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n);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spacing w:line="274" w:lineRule="exact"/>
        <w:ind w:left="1473" w:right="742" w:hanging="425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345" w:hanging="425"/>
        <w:jc w:val="left"/>
      </w:pPr>
      <w:r>
        <w:rPr>
          <w:b w:val="0"/>
          <w:bCs w:val="0"/>
          <w:spacing w:val="0"/>
          <w:w w:val="100"/>
        </w:rPr>
        <w:t>Retrospecti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PR)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473" w:val="left" w:leader="none"/>
        </w:tabs>
        <w:ind w:left="1473" w:right="106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oint)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048" w:val="left" w:leader="none"/>
        </w:tabs>
        <w:spacing w:line="239" w:lineRule="auto"/>
        <w:ind w:left="1048" w:right="838" w:hanging="85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IR).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1"/>
        </w:numPr>
        <w:tabs>
          <w:tab w:pos="1060" w:val="left" w:leader="none"/>
        </w:tabs>
        <w:ind w:left="10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SIO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INIT</w:t>
      </w:r>
      <w:r>
        <w:rPr>
          <w:spacing w:val="2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RESPONSE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048" w:val="left" w:leader="none"/>
        </w:tabs>
        <w:ind w:left="1048" w:right="261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O’s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048" w:val="left" w:leader="none"/>
        </w:tabs>
        <w:spacing w:line="239" w:lineRule="auto"/>
        <w:ind w:left="1048" w:right="132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pportunity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10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1"/>
        </w:numPr>
        <w:tabs>
          <w:tab w:pos="980" w:val="left" w:leader="none"/>
        </w:tabs>
        <w:spacing w:before="69"/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170" w:hanging="425"/>
        <w:jc w:val="left"/>
      </w:pP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–</w:t>
      </w:r>
      <w:r>
        <w:rPr>
          <w:rFonts w:ascii="Arial" w:hAnsi="Arial" w:cs="Arial" w:eastAsia="Arial"/>
          <w:b w:val="0"/>
          <w:bCs w:val="0"/>
          <w:spacing w:val="64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64"/>
          <w:w w:val="100"/>
        </w:rPr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spacing w:line="274" w:lineRule="exact"/>
        <w:ind w:left="1393" w:right="158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356" w:hanging="425"/>
        <w:jc w:val="left"/>
      </w:pP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ind w:left="968" w:right="164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practica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erbal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116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eipt;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794" w:hanging="42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211" w:hanging="425"/>
        <w:jc w:val="left"/>
      </w:pP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112" w:val="left" w:leader="none"/>
        </w:tabs>
        <w:spacing w:line="240" w:lineRule="auto"/>
        <w:ind w:left="1112" w:right="103" w:hanging="994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ishing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1112" w:val="left" w:leader="none"/>
        </w:tabs>
        <w:ind w:left="1112" w:right="534" w:hanging="99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spacing w:line="274" w:lineRule="exact"/>
        <w:ind w:left="1393" w:right="360" w:hanging="425"/>
        <w:jc w:val="left"/>
      </w:pPr>
      <w:r>
        <w:rPr>
          <w:b w:val="0"/>
          <w:bCs w:val="0"/>
          <w:spacing w:val="0"/>
          <w:w w:val="100"/>
        </w:rPr>
        <w:t>Sati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265" w:hanging="425"/>
        <w:jc w:val="left"/>
      </w:pP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602" w:hanging="425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28"/>
          <w:pgSz w:w="11900" w:h="16860"/>
          <w:pgMar w:footer="588" w:header="785" w:top="1020" w:bottom="780" w:left="1180" w:right="1380"/>
          <w:pgNumType w:start="21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26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80" w:right="1380"/>
          <w:cols w:num="2" w:equalWidth="0">
            <w:col w:w="2293" w:space="237"/>
            <w:col w:w="681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spacing w:before="57"/>
        <w:ind w:left="1393" w:right="665" w:hanging="425"/>
        <w:jc w:val="left"/>
      </w:pP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spacing w:line="239" w:lineRule="auto"/>
        <w:ind w:left="1393" w:right="119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</w:t>
        </w:r>
        <w:r>
          <w:rPr>
            <w:b w:val="0"/>
            <w:bCs w:val="0"/>
            <w:color w:val="0000FF"/>
            <w:spacing w:val="-3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uid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nci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dardis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IRSAP).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126" w:hanging="425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Ensur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spacing w:line="240" w:lineRule="auto"/>
        <w:ind w:left="1393" w:right="215" w:hanging="425"/>
        <w:jc w:val="left"/>
      </w:pP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393" w:val="left" w:leader="none"/>
        </w:tabs>
        <w:ind w:left="1393" w:right="105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39" w:lineRule="auto"/>
        <w:ind w:left="968" w:right="143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PIRC.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119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1"/>
        </w:numPr>
        <w:tabs>
          <w:tab w:pos="980" w:val="left" w:leader="none"/>
        </w:tabs>
        <w:ind w:left="980" w:right="0" w:hanging="862"/>
        <w:jc w:val="left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Golden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nciple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Tra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ind w:left="968" w:right="54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hasise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968" w:right="0" w:firstLine="0"/>
        <w:jc w:val="left"/>
      </w:pPr>
      <w:r>
        <w:rPr>
          <w:b w:val="0"/>
          <w:bCs w:val="0"/>
          <w:spacing w:val="0"/>
          <w:w w:val="100"/>
        </w:rPr>
        <w:t>Fast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ursued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after="0"/>
        <w:jc w:val="left"/>
        <w:sectPr>
          <w:footerReference w:type="default" r:id="rId29"/>
          <w:pgSz w:w="11900" w:h="16860"/>
          <w:pgMar w:footer="1103" w:header="785" w:top="1020" w:bottom="1300" w:left="1180" w:right="1340"/>
          <w:pgNumType w:start="2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 w:before="69"/>
        <w:ind w:left="968" w:right="247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0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elop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ppropr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track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rack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actions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ation,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cation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itnesses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suspec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105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ind w:left="968" w:right="197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968" w:val="left" w:leader="none"/>
        </w:tabs>
        <w:spacing w:line="240" w:lineRule="auto"/>
        <w:ind w:left="968" w:right="496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rbal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ainty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esti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68" w:val="left" w:leader="none"/>
        </w:tabs>
        <w:ind w:left="968" w:right="0" w:hanging="85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968" w:val="left" w:leader="none"/>
        </w:tabs>
        <w:ind w:left="968" w:right="132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968" w:val="left" w:leader="none"/>
        </w:tabs>
        <w:spacing w:line="240" w:lineRule="auto"/>
        <w:ind w:left="968" w:right="283" w:hanging="85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initia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4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spacing w:before="57"/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Accou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ind w:left="820" w:right="12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-2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ro</w:t>
      </w:r>
      <w:r>
        <w:rPr>
          <w:b w:val="0"/>
          <w:bCs w:val="0"/>
          <w:spacing w:val="-3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rat</w:t>
      </w:r>
      <w:r>
        <w:rPr>
          <w:b w:val="0"/>
          <w:bCs w:val="0"/>
          <w:spacing w:val="1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-1"/>
          <w:w w:val="100"/>
          <w:highlight w:val="yellow"/>
        </w:rPr>
        <w:t>i</w:t>
      </w:r>
      <w:r>
        <w:rPr>
          <w:b w:val="0"/>
          <w:bCs w:val="0"/>
          <w:spacing w:val="-3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ca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OPFS)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curs.</w:t>
      </w:r>
    </w:p>
    <w:p>
      <w:pPr>
        <w:pStyle w:val="BodyText"/>
        <w:ind w:left="820" w:right="241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820" w:val="left" w:leader="none"/>
        </w:tabs>
        <w:spacing w:line="240" w:lineRule="auto"/>
        <w:ind w:left="820" w:right="115" w:hanging="7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4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anaging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Materi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ind w:left="808" w:right="342" w:hanging="70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spacing w:line="240" w:lineRule="auto"/>
        <w:ind w:left="808" w:right="231" w:hanging="70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hyperlink r:id="rId31">
        <w:r>
          <w:rPr>
            <w:b w:val="0"/>
            <w:bCs w:val="0"/>
            <w:color w:val="0000FF"/>
            <w:spacing w:val="0"/>
            <w:w w:val="100"/>
          </w:rPr>
          <w:t>Sco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tish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4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otla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ind w:left="808" w:right="131" w:hanging="70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261" w:hanging="42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3.</w:t>
      </w:r>
      <w:r>
        <w:rPr>
          <w:b w:val="0"/>
          <w:bCs w:val="0"/>
          <w:spacing w:val="-2"/>
          <w:w w:val="100"/>
          <w:highlight w:val="yellow"/>
        </w:rPr>
        <w:t>14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spacing w:line="239" w:lineRule="auto"/>
        <w:ind w:left="1233" w:right="506" w:hanging="425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DVSA;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269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33" w:right="526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135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eports,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hyperlink r:id="rId33"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ord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oca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el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nes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Ro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3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eat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3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dditio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ust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ourse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it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ocura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scal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ak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ntial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isc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ei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raise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ind w:left="820" w:right="336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6"/>
          <w:w w:val="100"/>
        </w:rPr>
        <w:t> </w:t>
      </w:r>
      <w:hyperlink r:id="rId15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clos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imin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5"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din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ind w:left="820" w:right="212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hyperlink r:id="rId34">
        <w:r>
          <w:rPr>
            <w:b w:val="0"/>
            <w:bCs w:val="0"/>
            <w:color w:val="0000FF"/>
            <w:spacing w:val="0"/>
            <w:w w:val="100"/>
          </w:rPr>
          <w:t>COPFS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rocedure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(Sc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tl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nd)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-2"/>
            <w:w w:val="100"/>
          </w:rPr>
          <w:t>9</w:t>
        </w:r>
        <w:r>
          <w:rPr>
            <w:b w:val="0"/>
            <w:bCs w:val="0"/>
            <w:color w:val="0000FF"/>
            <w:spacing w:val="0"/>
            <w:w w:val="100"/>
          </w:rPr>
          <w:t>95,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Sch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dule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8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dan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4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anual</w:t>
        </w:r>
      </w:hyperlink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spacing w:line="240" w:lineRule="auto" w:before="69"/>
        <w:ind w:left="820" w:right="119" w:hanging="720"/>
        <w:jc w:val="left"/>
      </w:pP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1.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0"/>
          <w:w w:val="100"/>
          <w:highlight w:val="yellow"/>
        </w:rPr>
        <w:t>.2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pact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e.’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hyperlink r:id="rId14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Lord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ou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ie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d’s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Re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iew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aw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nd</w:t>
        </w:r>
      </w:hyperlink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 </w:t>
      </w:r>
      <w:hyperlink r:id="rId14">
        <w:r>
          <w:rPr>
            <w:b w:val="0"/>
            <w:bCs w:val="0"/>
            <w:color w:val="0000FF"/>
            <w:spacing w:val="0"/>
            <w:w w:val="100"/>
          </w:rPr>
          <w:t>Practice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sclos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din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Sco</w:t>
        </w:r>
        <w:r>
          <w:rPr>
            <w:b w:val="0"/>
            <w:bCs w:val="0"/>
            <w:color w:val="0000FF"/>
            <w:spacing w:val="4"/>
            <w:w w:val="100"/>
          </w:rPr>
          <w:t>t</w:t>
        </w:r>
        <w:r>
          <w:rPr>
            <w:b w:val="0"/>
            <w:bCs w:val="0"/>
            <w:color w:val="0000FF"/>
            <w:spacing w:val="-3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2"/>
            <w:w w:val="100"/>
          </w:rPr>
          <w:t>d</w:t>
        </w:r>
      </w:hyperlink>
      <w:r>
        <w:rPr>
          <w:b w:val="0"/>
          <w:bCs w:val="0"/>
          <w:color w:val="000000"/>
          <w:spacing w:val="-1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spacing w:line="240" w:lineRule="auto"/>
        <w:ind w:left="820" w:right="143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ind w:left="820" w:right="186" w:hanging="720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Sc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ttish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Guide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  <w:r>
          <w:rPr>
            <w:b w:val="0"/>
            <w:bCs w:val="0"/>
            <w:color w:val="000000"/>
            <w:spacing w:val="0"/>
            <w:w w:val="100"/>
          </w:rPr>
          <w:t>.</w:t>
        </w:r>
        <w:r>
          <w:rPr>
            <w:b w:val="0"/>
            <w:bCs w:val="0"/>
            <w:color w:val="000000"/>
            <w:spacing w:val="6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RP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ecis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aking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three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ents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uld,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nder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ak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simult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usly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isolati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20" w:val="left" w:leader="none"/>
        </w:tabs>
        <w:ind w:left="820" w:right="927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4"/>
        </w:numPr>
        <w:tabs>
          <w:tab w:pos="820" w:val="left" w:leader="none"/>
        </w:tabs>
        <w:spacing w:before="69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ind</w:t>
      </w:r>
      <w:r>
        <w:rPr>
          <w:spacing w:val="-1"/>
          <w:w w:val="100"/>
          <w:highlight w:val="yellow"/>
        </w:rPr>
        <w:t>-</w:t>
      </w:r>
      <w:r>
        <w:rPr>
          <w:spacing w:val="0"/>
          <w:w w:val="100"/>
          <w:highlight w:val="yellow"/>
        </w:rPr>
        <w:t>S</w:t>
      </w:r>
      <w:r>
        <w:rPr>
          <w:spacing w:val="3"/>
          <w:w w:val="100"/>
          <w:highlight w:val="yellow"/>
        </w:rPr>
        <w:t>et</w:t>
      </w:r>
      <w:r>
        <w:rPr>
          <w:spacing w:val="3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spacing w:before="69"/>
        <w:ind w:left="808" w:right="407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  <w:highlight w:val="yellow"/>
        </w:rPr>
        <w:t>-</w:t>
      </w:r>
      <w:r>
        <w:rPr>
          <w:b w:val="0"/>
          <w:bCs w:val="0"/>
          <w:spacing w:val="0"/>
          <w:w w:val="100"/>
          <w:highlight w:val="yellow"/>
        </w:rPr>
        <w:t>se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spacing w:line="240" w:lineRule="auto"/>
        <w:ind w:left="808" w:right="637" w:hanging="70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aluation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ind w:left="808" w:right="271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spacing w:line="240" w:lineRule="auto"/>
        <w:ind w:left="808" w:right="113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ccurat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  <w:r>
          <w:rPr>
            <w:b w:val="0"/>
            <w:bCs w:val="0"/>
            <w:color w:val="000000"/>
            <w:spacing w:val="0"/>
            <w:w w:val="100"/>
          </w:rPr>
          <w:t>.</w:t>
        </w:r>
        <w:r>
          <w:rPr>
            <w:b w:val="0"/>
            <w:bCs w:val="0"/>
            <w:color w:val="000000"/>
            <w:spacing w:val="65"/>
            <w:w w:val="100"/>
          </w:rPr>
          <w:t> </w:t>
        </w:r>
      </w:hyperlink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cular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port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nclusion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respon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has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time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enable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abi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it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aning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ur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hat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n?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sistencies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4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808" w:val="left" w:leader="none"/>
        </w:tabs>
        <w:ind w:left="808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808" w:right="0"/>
        <w:jc w:val="left"/>
        <w:rPr>
          <w:b w:val="0"/>
          <w:bCs w:val="0"/>
        </w:rPr>
      </w:pPr>
      <w:r>
        <w:rPr>
          <w:spacing w:val="1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+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hen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+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here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+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+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+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ha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5"/>
        </w:numPr>
        <w:tabs>
          <w:tab w:pos="808" w:val="left" w:leader="none"/>
        </w:tabs>
        <w:ind w:left="808" w:right="163" w:hanging="708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5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5"/>
        </w:numPr>
        <w:tabs>
          <w:tab w:pos="1233" w:val="left" w:leader="none"/>
        </w:tabs>
        <w:spacing w:line="274" w:lineRule="exact"/>
        <w:ind w:left="1233" w:right="421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4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35"/>
          <w:pgSz w:w="11900" w:h="16860"/>
          <w:pgMar w:footer="588" w:header="785" w:top="1020" w:bottom="780" w:left="1340" w:right="1380"/>
          <w:pgNumType w:start="26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380"/>
          <w:cols w:num="2" w:equalWidth="0">
            <w:col w:w="2133" w:space="397"/>
            <w:col w:w="665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5"/>
        </w:numPr>
        <w:tabs>
          <w:tab w:pos="1233" w:val="left" w:leader="none"/>
        </w:tabs>
        <w:spacing w:before="57"/>
        <w:ind w:left="1233" w:right="170" w:hanging="425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2.2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5"/>
        </w:numPr>
        <w:tabs>
          <w:tab w:pos="1233" w:val="left" w:leader="none"/>
        </w:tabs>
        <w:spacing w:line="239" w:lineRule="auto"/>
        <w:ind w:left="1233" w:right="252" w:hanging="425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ndix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‘A’,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Health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5"/>
        </w:numPr>
        <w:tabs>
          <w:tab w:pos="1233" w:val="left" w:leader="none"/>
        </w:tabs>
        <w:ind w:left="1233" w:right="192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6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Team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proach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808" w:val="left" w:leader="none"/>
        </w:tabs>
        <w:ind w:left="808" w:right="108" w:hanging="708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808" w:val="left" w:leader="none"/>
        </w:tabs>
        <w:spacing w:line="240" w:lineRule="auto"/>
        <w:ind w:left="808" w:right="141" w:hanging="708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onsibil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808" w:val="left" w:leader="none"/>
        </w:tabs>
        <w:ind w:left="808" w:right="142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r(s)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8" w:right="0" w:firstLine="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re/Re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808" w:val="left" w:leader="none"/>
        </w:tabs>
        <w:spacing w:line="240" w:lineRule="auto"/>
        <w:ind w:left="808" w:right="194" w:hanging="708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377" w:val="left" w:leader="none"/>
        </w:tabs>
        <w:ind w:left="1377" w:right="0" w:hanging="5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(PolSA);</w:t>
      </w:r>
    </w:p>
    <w:p>
      <w:pPr>
        <w:spacing w:after="0"/>
        <w:jc w:val="left"/>
        <w:sectPr>
          <w:footerReference w:type="default" r:id="rId36"/>
          <w:pgSz w:w="11900" w:h="16860"/>
          <w:pgMar w:footer="1103" w:header="785" w:top="1020" w:bottom="1300" w:left="1340" w:right="1420"/>
          <w:pgNumType w:start="27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spacing w:before="57"/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Scenes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968" w:val="left" w:leader="none"/>
        </w:tabs>
        <w:ind w:left="968" w:right="25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ncreases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6"/>
        </w:numPr>
        <w:tabs>
          <w:tab w:pos="719" w:val="left" w:leader="none"/>
          <w:tab w:pos="980" w:val="left" w:leader="none"/>
        </w:tabs>
        <w:ind w:left="980" w:right="5958" w:hanging="720"/>
        <w:jc w:val="center"/>
        <w:rPr>
          <w:b w:val="0"/>
          <w:bCs w:val="0"/>
        </w:rPr>
      </w:pPr>
      <w:r>
        <w:rPr>
          <w:spacing w:val="0"/>
          <w:w w:val="100"/>
        </w:rPr>
        <w:t>Use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968" w:val="left" w:leader="none"/>
        </w:tabs>
        <w:ind w:left="968" w:right="117" w:hanging="85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968" w:val="left" w:leader="none"/>
        </w:tabs>
        <w:spacing w:line="240" w:lineRule="auto"/>
        <w:ind w:left="968" w:right="465" w:hanging="85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5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6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spacing w:line="274" w:lineRule="exact"/>
        <w:ind w:left="1537" w:right="262" w:hanging="569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ind w:left="1537" w:right="155" w:hanging="569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ind w:left="1537" w:right="337" w:hanging="569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esis;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hesis;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spacing w:before="57"/>
        <w:ind w:left="1537" w:right="966" w:hanging="569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esis;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6"/>
        </w:numPr>
        <w:tabs>
          <w:tab w:pos="1537" w:val="left" w:leader="none"/>
        </w:tabs>
        <w:spacing w:line="274" w:lineRule="exact"/>
        <w:ind w:left="1537" w:right="264" w:hanging="569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</w:p>
    <w:p>
      <w:pPr>
        <w:pStyle w:val="BodyText"/>
        <w:numPr>
          <w:ilvl w:val="2"/>
          <w:numId w:val="16"/>
        </w:numPr>
        <w:tabs>
          <w:tab w:pos="968" w:val="left" w:leader="none"/>
        </w:tabs>
        <w:spacing w:line="276" w:lineRule="exact"/>
        <w:ind w:left="968" w:right="198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719" w:val="left" w:leader="none"/>
          <w:tab w:pos="980" w:val="left" w:leader="none"/>
        </w:tabs>
        <w:ind w:left="980" w:right="3194" w:hanging="720"/>
        <w:jc w:val="center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esti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Str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968" w:val="left" w:leader="none"/>
        </w:tabs>
        <w:spacing w:line="239" w:lineRule="auto"/>
        <w:ind w:left="968" w:right="108" w:hanging="85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ness(es);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980" w:val="left" w:leader="none"/>
        </w:tabs>
        <w:ind w:left="980" w:right="611" w:hanging="862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980" w:val="left" w:leader="none"/>
        </w:tabs>
        <w:ind w:left="980" w:right="398" w:hanging="862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urder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ual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</w:hyperlink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nsult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Searc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217" w:hanging="569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SE).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4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7"/>
        </w:numPr>
        <w:tabs>
          <w:tab w:pos="980" w:val="left" w:leader="none"/>
        </w:tabs>
        <w:spacing w:before="69"/>
        <w:ind w:left="980" w:right="11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537" w:val="left" w:leader="none"/>
        </w:tabs>
        <w:ind w:left="1537" w:right="0" w:hanging="569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5.2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68" w:val="left" w:leader="none"/>
        </w:tabs>
        <w:ind w:left="968" w:right="136" w:hanging="828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5.3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0"/>
          <w:w w:val="100"/>
        </w:rPr>
        <w:t>aterial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80" w:val="left" w:leader="none"/>
        </w:tabs>
        <w:ind w:left="980" w:right="302" w:hanging="84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5.4</w:t>
      </w:r>
      <w:r>
        <w:rPr>
          <w:spacing w:val="0"/>
          <w:w w:val="100"/>
        </w:rPr>
        <w:tab/>
      </w:r>
      <w:r>
        <w:rPr>
          <w:spacing w:val="0"/>
          <w:w w:val="100"/>
        </w:rPr>
        <w:t>Ob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ect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80" w:val="left" w:leader="none"/>
        </w:tabs>
        <w:spacing w:line="240" w:lineRule="auto"/>
        <w:ind w:left="980" w:right="117" w:hanging="84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interpret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5.5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80" w:val="left" w:leader="none"/>
        </w:tabs>
        <w:spacing w:line="240" w:lineRule="auto"/>
        <w:ind w:left="980" w:right="425" w:hanging="84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footerReference w:type="default" r:id="rId37"/>
          <w:pgSz w:w="11900" w:h="16860"/>
          <w:pgMar w:footer="1334" w:header="785" w:top="1020" w:bottom="1520" w:left="1180" w:right="1380"/>
          <w:pgNumType w:start="3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80" w:val="left" w:leader="none"/>
        </w:tabs>
        <w:spacing w:before="69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5.6</w:t>
      </w:r>
      <w:r>
        <w:rPr>
          <w:spacing w:val="0"/>
          <w:w w:val="100"/>
        </w:rPr>
        <w:tab/>
      </w: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ponsibili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80" w:val="left" w:leader="none"/>
        </w:tabs>
        <w:ind w:left="980" w:right="323" w:hanging="84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8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68" w:val="left" w:leader="none"/>
        </w:tabs>
        <w:spacing w:line="240" w:lineRule="auto"/>
        <w:ind w:left="968" w:right="119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68" w:val="left" w:leader="none"/>
        </w:tabs>
        <w:ind w:left="968" w:right="216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68" w:val="left" w:leader="none"/>
        </w:tabs>
        <w:ind w:left="968" w:right="141" w:hanging="850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80" w:val="left" w:leader="none"/>
        </w:tabs>
        <w:ind w:left="968" w:right="969" w:hanging="85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te: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68" w:val="left" w:leader="none"/>
        </w:tabs>
        <w:spacing w:line="240" w:lineRule="auto"/>
        <w:ind w:left="968" w:right="268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8"/>
        </w:numPr>
        <w:tabs>
          <w:tab w:pos="965" w:val="left" w:leader="none"/>
        </w:tabs>
        <w:spacing w:line="239" w:lineRule="auto"/>
        <w:ind w:left="966" w:right="1055" w:hanging="84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recorded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0"/>
          <w:w w:val="100"/>
          <w:highlight w:val="yellow"/>
        </w:rPr>
        <w:t>.5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Im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esti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Stra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68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980" w:val="left" w:leader="none"/>
        </w:tabs>
        <w:ind w:left="980" w:right="276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1900" w:h="16860"/>
          <w:pgMar w:header="785" w:footer="1334" w:top="1020" w:bottom="1520" w:left="118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9"/>
        </w:numPr>
        <w:tabs>
          <w:tab w:pos="1393" w:val="left" w:leader="none"/>
        </w:tabs>
        <w:spacing w:before="57"/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uiry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0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ourc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0"/>
        </w:numPr>
        <w:tabs>
          <w:tab w:pos="968" w:val="left" w:leader="none"/>
        </w:tabs>
        <w:spacing w:line="240" w:lineRule="auto"/>
        <w:ind w:left="968" w:right="252" w:hanging="850"/>
        <w:jc w:val="left"/>
      </w:pP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0"/>
        </w:numPr>
        <w:tabs>
          <w:tab w:pos="968" w:val="left" w:leader="none"/>
        </w:tabs>
        <w:ind w:left="968" w:right="116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0"/>
        </w:numPr>
        <w:tabs>
          <w:tab w:pos="968" w:val="left" w:leader="none"/>
        </w:tabs>
        <w:ind w:left="968" w:right="10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0"/>
        </w:numPr>
        <w:tabs>
          <w:tab w:pos="968" w:val="left" w:leader="none"/>
        </w:tabs>
        <w:ind w:left="968" w:right="831" w:hanging="85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0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tions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Lines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Enqui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1"/>
        </w:numPr>
        <w:tabs>
          <w:tab w:pos="968" w:val="left" w:leader="none"/>
        </w:tabs>
        <w:spacing w:line="240" w:lineRule="auto"/>
        <w:ind w:left="968" w:right="403" w:hanging="828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pursu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kely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ation’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eciding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estigati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action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likelih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93" w:val="left" w:leader="none"/>
        </w:tabs>
        <w:spacing w:line="239" w:lineRule="auto"/>
        <w:ind w:left="1393" w:right="244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smaller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93" w:val="left" w:leader="none"/>
        </w:tabs>
        <w:ind w:left="1393" w:right="187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eoreti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footerReference w:type="default" r:id="rId38"/>
          <w:pgSz w:w="11900" w:h="16860"/>
          <w:pgMar w:footer="1103" w:header="785" w:top="1020" w:bottom="1300" w:left="1180" w:right="1360"/>
          <w:pgNumType w:start="32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353" w:right="610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894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action.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1"/>
        </w:numPr>
        <w:tabs>
          <w:tab w:pos="928" w:val="left" w:leader="none"/>
        </w:tabs>
        <w:spacing w:line="240" w:lineRule="auto"/>
        <w:ind w:left="928" w:right="221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(VODS),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hyperlink r:id="rId39">
        <w:r>
          <w:rPr>
            <w:b w:val="0"/>
            <w:bCs w:val="0"/>
            <w:color w:val="0000FF"/>
            <w:spacing w:val="0"/>
            <w:w w:val="100"/>
          </w:rPr>
          <w:t>PNC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Use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&amp;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1"/>
        </w:numPr>
        <w:tabs>
          <w:tab w:pos="928" w:val="left" w:leader="none"/>
        </w:tabs>
        <w:ind w:left="928" w:right="102" w:hanging="8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ncorpor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1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1"/>
        </w:numPr>
        <w:tabs>
          <w:tab w:pos="928" w:val="left" w:leader="none"/>
        </w:tabs>
        <w:ind w:left="928" w:right="277" w:hanging="82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escales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19" w:val="left" w:leader="none"/>
        </w:tabs>
        <w:ind w:left="0" w:right="5523"/>
        <w:jc w:val="center"/>
        <w:rPr>
          <w:b w:val="0"/>
          <w:bCs w:val="0"/>
        </w:rPr>
      </w:pPr>
      <w:r>
        <w:rPr>
          <w:spacing w:val="0"/>
          <w:w w:val="100"/>
        </w:rPr>
        <w:t>6.4</w:t>
      </w:r>
      <w:r>
        <w:rPr>
          <w:spacing w:val="0"/>
          <w:w w:val="100"/>
        </w:rPr>
        <w:tab/>
      </w:r>
      <w:r>
        <w:rPr>
          <w:spacing w:val="0"/>
          <w:w w:val="100"/>
        </w:rPr>
        <w:t>Briefing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Debr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efing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ind w:left="928" w:right="144" w:hanging="828"/>
        <w:jc w:val="left"/>
      </w:pP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it’.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spacing w:line="240" w:lineRule="auto"/>
        <w:ind w:left="928" w:right="319" w:hanging="828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22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spacing w:before="69"/>
        <w:ind w:left="928" w:right="472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2"/>
        </w:numPr>
        <w:tabs>
          <w:tab w:pos="1353" w:val="left" w:leader="none"/>
        </w:tabs>
        <w:ind w:left="1353" w:right="106" w:hanging="425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2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2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2"/>
        </w:numPr>
        <w:tabs>
          <w:tab w:pos="1353" w:val="left" w:leader="none"/>
        </w:tabs>
        <w:spacing w:line="240" w:lineRule="auto"/>
        <w:ind w:left="1353" w:right="184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prolon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ind w:left="928" w:right="183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obstructi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ind w:left="928" w:right="406" w:hanging="828"/>
        <w:jc w:val="both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hyperlink r:id="rId40"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tional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el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&amp;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40">
        <w:r>
          <w:rPr>
            <w:b w:val="0"/>
            <w:bCs w:val="0"/>
            <w:color w:val="0000FF"/>
            <w:spacing w:val="0"/>
            <w:w w:val="100"/>
          </w:rPr>
          <w:t>Br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ng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Model</w:t>
        </w:r>
        <w:r>
          <w:rPr>
            <w:b w:val="0"/>
            <w:bCs w:val="0"/>
            <w:color w:val="0000FF"/>
            <w:spacing w:val="1"/>
            <w:w w:val="100"/>
          </w:rPr>
          <w:t>s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ind w:left="928" w:right="248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spacing w:line="240" w:lineRule="auto"/>
        <w:ind w:left="928" w:right="122" w:hanging="8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ind w:left="928" w:right="159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routine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2"/>
        </w:numPr>
        <w:tabs>
          <w:tab w:pos="928" w:val="left" w:leader="none"/>
        </w:tabs>
        <w:spacing w:line="240" w:lineRule="auto"/>
        <w:ind w:left="928" w:right="386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22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1105" w:val="left" w:leader="none"/>
        </w:tabs>
        <w:spacing w:before="69"/>
        <w:ind w:left="1106" w:right="117" w:hanging="99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elfare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hyperlink r:id="rId41">
        <w:r>
          <w:rPr>
            <w:b w:val="0"/>
            <w:bCs w:val="0"/>
            <w:color w:val="0000FF"/>
            <w:spacing w:val="0"/>
            <w:w w:val="100"/>
          </w:rPr>
          <w:t>Stress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41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ana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hyperlink r:id="rId42"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ra</w:t>
        </w:r>
        <w:r>
          <w:rPr>
            <w:b w:val="0"/>
            <w:bCs w:val="0"/>
            <w:color w:val="0000FF"/>
            <w:spacing w:val="-2"/>
            <w:w w:val="100"/>
          </w:rPr>
          <w:t>u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Risk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na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SOPs.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urther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hyperlink r:id="rId43"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eople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De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elo</w:t>
        </w:r>
        <w:r>
          <w:rPr>
            <w:b w:val="0"/>
            <w:bCs w:val="0"/>
            <w:color w:val="0000FF"/>
            <w:spacing w:val="-1"/>
            <w:w w:val="100"/>
          </w:rPr>
          <w:t>p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sect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Scotl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tra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et.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3"/>
        </w:numPr>
        <w:tabs>
          <w:tab w:pos="1108" w:val="left" w:leader="none"/>
        </w:tabs>
        <w:ind w:left="1108" w:right="0" w:hanging="708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oun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abili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3"/>
        </w:numPr>
        <w:tabs>
          <w:tab w:pos="1108" w:val="left" w:leader="none"/>
        </w:tabs>
        <w:spacing w:line="240" w:lineRule="auto"/>
        <w:ind w:left="1108" w:right="264" w:hanging="850"/>
        <w:jc w:val="left"/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record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Court;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3"/>
        </w:numPr>
        <w:tabs>
          <w:tab w:pos="1120" w:val="left" w:leader="none"/>
        </w:tabs>
        <w:spacing w:line="240" w:lineRule="auto"/>
        <w:ind w:left="1120" w:right="10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ook,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tronic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3"/>
        </w:numPr>
        <w:tabs>
          <w:tab w:pos="1120" w:val="left" w:leader="none"/>
        </w:tabs>
        <w:ind w:left="1120" w:right="0" w:hanging="862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154" w:hanging="425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ubje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256" w:hanging="425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3"/>
        </w:numPr>
        <w:tabs>
          <w:tab w:pos="1120" w:val="left" w:leader="none"/>
        </w:tabs>
        <w:ind w:left="1120" w:right="194" w:hanging="862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spacing w:before="2"/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spacing w:line="240" w:lineRule="auto"/>
        <w:ind w:left="1533" w:right="398" w:hanging="425"/>
        <w:jc w:val="left"/>
      </w:pPr>
      <w:r>
        <w:rPr>
          <w:b w:val="0"/>
          <w:bCs w:val="0"/>
          <w:spacing w:val="0"/>
          <w:w w:val="100"/>
        </w:rPr>
        <w:t>Sensiti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9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1900" w:h="16860"/>
          <w:pgMar w:header="785" w:footer="1103" w:top="1020" w:bottom="1300" w:left="1040" w:right="14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393" w:val="left" w:leader="none"/>
        </w:tabs>
        <w:spacing w:before="57"/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Other.</w:t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ind w:left="980" w:right="308" w:hanging="720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erpin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spacing w:line="240" w:lineRule="auto"/>
        <w:ind w:left="980" w:right="16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ind w:left="980" w:right="178" w:hanging="720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spacing w:line="240" w:lineRule="auto"/>
        <w:ind w:left="980" w:right="363" w:hanging="72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ind w:left="980" w:right="254" w:hanging="72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aintain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ind w:left="980" w:right="434" w:hanging="862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ccurat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80" w:val="left" w:leader="none"/>
        </w:tabs>
        <w:spacing w:line="240" w:lineRule="auto"/>
        <w:ind w:left="980" w:right="107" w:hanging="862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ACPO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ndardi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dur</w:t>
        </w:r>
        <w:r>
          <w:rPr>
            <w:b w:val="0"/>
            <w:bCs w:val="0"/>
            <w:color w:val="0000FF"/>
            <w:spacing w:val="-3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IRSAP)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3"/>
        </w:numPr>
        <w:tabs>
          <w:tab w:pos="968" w:val="left" w:leader="none"/>
        </w:tabs>
        <w:ind w:left="968" w:right="0" w:hanging="567"/>
        <w:jc w:val="left"/>
        <w:rPr>
          <w:b w:val="0"/>
          <w:bCs w:val="0"/>
        </w:rPr>
      </w:pPr>
      <w:r>
        <w:rPr>
          <w:spacing w:val="0"/>
          <w:w w:val="100"/>
        </w:rPr>
        <w:t>Ca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Mana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ement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68" w:val="left" w:leader="none"/>
        </w:tabs>
        <w:spacing w:line="240" w:lineRule="auto"/>
        <w:ind w:left="968" w:right="19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escales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940" w:val="left" w:leader="none"/>
        </w:tabs>
        <w:spacing w:before="69"/>
        <w:ind w:left="940" w:right="41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spacing w:line="274" w:lineRule="exact"/>
        <w:ind w:left="1353" w:right="1222" w:hanging="425"/>
        <w:jc w:val="left"/>
      </w:pP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40" w:val="left" w:leader="none"/>
        </w:tabs>
        <w:ind w:left="940" w:right="106" w:hanging="72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securel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40" w:val="left" w:leader="none"/>
        </w:tabs>
        <w:ind w:left="940" w:right="307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hyperlink r:id="rId44"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cord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Ret</w:t>
        </w:r>
        <w:r>
          <w:rPr>
            <w:b w:val="0"/>
            <w:bCs w:val="0"/>
            <w:color w:val="0000FF"/>
            <w:spacing w:val="-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nti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3"/>
        </w:numPr>
        <w:tabs>
          <w:tab w:pos="928" w:val="left" w:leader="none"/>
        </w:tabs>
        <w:ind w:left="928" w:right="0" w:hanging="524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mpl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3"/>
        </w:numPr>
        <w:tabs>
          <w:tab w:pos="928" w:val="left" w:leader="none"/>
        </w:tabs>
        <w:ind w:left="928" w:right="293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3"/>
        </w:numPr>
        <w:tabs>
          <w:tab w:pos="940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stigations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928" w:val="left" w:leader="none"/>
        </w:tabs>
        <w:ind w:left="928" w:right="150" w:hanging="8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ind w:left="1353" w:right="106" w:hanging="42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lli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ion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Deter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inat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ind w:left="1353" w:right="221" w:hanging="42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Suspect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ificati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spacing w:line="274" w:lineRule="exact"/>
        <w:ind w:left="1353" w:right="492" w:hanging="42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aterial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ering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940" w:val="left" w:leader="none"/>
        </w:tabs>
        <w:ind w:left="940" w:right="0" w:hanging="84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</w:t>
      </w:r>
      <w:r>
        <w:rPr>
          <w:b w:val="0"/>
          <w:bCs w:val="0"/>
          <w:spacing w:val="9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3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spacing w:before="57"/>
        <w:ind w:left="1353" w:right="427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ind w:left="1353" w:right="378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1353" w:val="left" w:leader="none"/>
        </w:tabs>
        <w:ind w:left="1353" w:right="111" w:hanging="425"/>
        <w:jc w:val="left"/>
      </w:pP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780" w:val="left" w:leader="none"/>
        </w:tabs>
        <w:ind w:left="1780" w:right="0" w:hanging="428"/>
        <w:jc w:val="left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sed?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780" w:val="left" w:leader="none"/>
        </w:tabs>
        <w:ind w:left="1780" w:right="0" w:hanging="428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d?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780" w:val="left" w:leader="none"/>
        </w:tabs>
        <w:ind w:left="1780" w:right="0" w:hanging="428"/>
        <w:jc w:val="left"/>
      </w:pP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918" w:val="left" w:leader="none"/>
        </w:tabs>
        <w:ind w:left="918" w:right="478" w:hanging="819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runnin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6.9</w:t>
      </w:r>
      <w:r>
        <w:rPr>
          <w:spacing w:val="0"/>
          <w:w w:val="100"/>
        </w:rPr>
        <w:tab/>
      </w:r>
      <w:r>
        <w:rPr>
          <w:spacing w:val="0"/>
          <w:w w:val="100"/>
        </w:rPr>
        <w:t>High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Information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estigations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7"/>
        </w:numPr>
        <w:tabs>
          <w:tab w:pos="918" w:val="left" w:leader="none"/>
        </w:tabs>
        <w:ind w:left="918" w:right="178" w:hanging="819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erstand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7"/>
        </w:numPr>
        <w:tabs>
          <w:tab w:pos="918" w:val="left" w:leader="none"/>
        </w:tabs>
        <w:ind w:left="918" w:right="437" w:hanging="8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uid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nda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dised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</w:t>
        </w:r>
        <w:r>
          <w:rPr>
            <w:b w:val="0"/>
            <w:bCs w:val="0"/>
            <w:color w:val="0000FF"/>
            <w:spacing w:val="3"/>
            <w:w w:val="100"/>
          </w:rPr>
          <w:t>)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7"/>
        </w:numPr>
        <w:tabs>
          <w:tab w:pos="918" w:val="left" w:leader="none"/>
        </w:tabs>
        <w:ind w:left="918" w:right="421" w:hanging="8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aracter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6.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0"/>
          <w:w w:val="100"/>
        </w:rPr>
        <w:t>Critical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8"/>
        </w:numPr>
        <w:tabs>
          <w:tab w:pos="918" w:val="left" w:leader="none"/>
        </w:tabs>
        <w:ind w:left="980" w:right="0" w:hanging="88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918" w:right="11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‘Any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incid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ecti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eness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ke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signif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pact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iden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ictim,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eir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.’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0" w:h="16860"/>
          <w:pgMar w:header="785" w:footer="1103" w:top="1020" w:bottom="1300" w:left="1220" w:right="140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8"/>
        </w:numPr>
        <w:tabs>
          <w:tab w:pos="1580" w:val="left" w:leader="none"/>
        </w:tabs>
        <w:spacing w:before="57"/>
        <w:ind w:left="1580" w:right="545" w:hanging="60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Ef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ecti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eness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28"/>
        </w:numPr>
        <w:tabs>
          <w:tab w:pos="1580" w:val="left" w:leader="none"/>
        </w:tabs>
        <w:spacing w:line="274" w:lineRule="exact"/>
        <w:ind w:left="1580" w:right="465" w:hanging="60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Like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8"/>
        </w:numPr>
        <w:tabs>
          <w:tab w:pos="1580" w:val="left" w:leader="none"/>
        </w:tabs>
        <w:ind w:left="1580" w:right="786" w:hanging="60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Significant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act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80" w:right="19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hyperlink r:id="rId45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itical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Inci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na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4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numPr>
          <w:ilvl w:val="2"/>
          <w:numId w:val="28"/>
        </w:numPr>
        <w:tabs>
          <w:tab w:pos="980" w:val="left" w:leader="none"/>
        </w:tabs>
        <w:ind w:left="980" w:right="945" w:hanging="84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9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Fatal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ind w:left="980" w:right="194" w:hanging="8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Grou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spacing w:line="240" w:lineRule="auto"/>
        <w:ind w:left="980" w:right="480" w:hanging="862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ind w:left="980" w:right="812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constructi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ind w:left="980" w:right="23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ind w:left="980" w:right="436" w:hanging="8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ind w:left="980" w:right="119" w:hanging="86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lessons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9"/>
        </w:numPr>
        <w:tabs>
          <w:tab w:pos="980" w:val="left" w:leader="none"/>
        </w:tabs>
        <w:spacing w:before="69"/>
        <w:ind w:left="980" w:right="221" w:hanging="862"/>
        <w:jc w:val="both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</w:p>
    <w:p>
      <w:pPr>
        <w:pStyle w:val="Heading2"/>
        <w:numPr>
          <w:ilvl w:val="1"/>
          <w:numId w:val="29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Timing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0"/>
        </w:numPr>
        <w:tabs>
          <w:tab w:pos="968" w:val="left" w:leader="none"/>
        </w:tabs>
        <w:ind w:left="968" w:right="131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r’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hyperlink r:id="rId32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0"/>
        </w:numPr>
        <w:tabs>
          <w:tab w:pos="968" w:val="left" w:leader="none"/>
        </w:tabs>
        <w:spacing w:line="239" w:lineRule="auto"/>
        <w:ind w:left="968" w:right="195" w:hanging="8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delay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0"/>
        </w:numPr>
        <w:tabs>
          <w:tab w:pos="968" w:val="left" w:leader="none"/>
        </w:tabs>
        <w:ind w:left="968" w:right="169" w:hanging="8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‘clos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n’.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ensure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6.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1"/>
        </w:numPr>
        <w:tabs>
          <w:tab w:pos="968" w:val="left" w:leader="none"/>
        </w:tabs>
        <w:ind w:left="968" w:right="164" w:hanging="828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opinions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1"/>
        </w:numPr>
        <w:tabs>
          <w:tab w:pos="968" w:val="left" w:leader="none"/>
        </w:tabs>
        <w:ind w:left="968" w:right="234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1"/>
        </w:numPr>
        <w:tabs>
          <w:tab w:pos="968" w:val="left" w:leader="none"/>
        </w:tabs>
        <w:ind w:left="968" w:right="100" w:hanging="8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1"/>
        </w:numPr>
        <w:tabs>
          <w:tab w:pos="928" w:val="left" w:leader="none"/>
        </w:tabs>
        <w:spacing w:before="69"/>
        <w:ind w:left="928" w:right="222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1"/>
        </w:numPr>
        <w:tabs>
          <w:tab w:pos="928" w:val="left" w:leader="none"/>
        </w:tabs>
        <w:ind w:left="928" w:right="117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phasise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2"/>
        </w:numPr>
        <w:tabs>
          <w:tab w:pos="1060" w:val="left" w:leader="none"/>
        </w:tabs>
        <w:spacing w:before="69"/>
        <w:ind w:left="10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Procedur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2"/>
        </w:numPr>
        <w:tabs>
          <w:tab w:pos="1060" w:val="left" w:leader="none"/>
        </w:tabs>
        <w:ind w:left="1048" w:right="145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1473" w:val="left" w:leader="none"/>
        </w:tabs>
        <w:ind w:left="1473" w:right="491" w:hanging="425"/>
        <w:jc w:val="left"/>
      </w:pP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1473" w:val="left" w:leader="none"/>
        </w:tabs>
        <w:ind w:left="1473" w:right="0" w:hanging="42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1473" w:val="left" w:leader="none"/>
        </w:tabs>
        <w:ind w:left="1473" w:right="611" w:hanging="425"/>
        <w:jc w:val="left"/>
      </w:pP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sion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ctions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2183" w:val="left" w:leader="none"/>
        </w:tabs>
        <w:ind w:left="2183" w:right="0" w:hanging="711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2"/>
        </w:numPr>
        <w:tabs>
          <w:tab w:pos="1048" w:val="left" w:leader="none"/>
        </w:tabs>
        <w:ind w:left="1048" w:right="271" w:hanging="94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2"/>
        </w:numPr>
        <w:tabs>
          <w:tab w:pos="1060" w:val="left" w:leader="none"/>
        </w:tabs>
        <w:ind w:left="10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Reports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Sub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uent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2"/>
        </w:numPr>
        <w:tabs>
          <w:tab w:pos="1048" w:val="left" w:leader="none"/>
        </w:tabs>
        <w:ind w:left="1048" w:right="328" w:hanging="85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2"/>
        </w:numPr>
        <w:tabs>
          <w:tab w:pos="1048" w:val="left" w:leader="none"/>
        </w:tabs>
        <w:ind w:left="1048" w:right="397" w:hanging="85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2"/>
        </w:numPr>
        <w:tabs>
          <w:tab w:pos="1048" w:val="left" w:leader="none"/>
        </w:tabs>
        <w:spacing w:line="240" w:lineRule="auto"/>
        <w:ind w:left="1048" w:right="118" w:hanging="85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</w:p>
    <w:p>
      <w:pPr>
        <w:pStyle w:val="BodyText"/>
        <w:numPr>
          <w:ilvl w:val="2"/>
          <w:numId w:val="32"/>
        </w:numPr>
        <w:tabs>
          <w:tab w:pos="1048" w:val="left" w:leader="none"/>
        </w:tabs>
        <w:spacing w:line="276" w:lineRule="exact" w:before="4"/>
        <w:ind w:left="1048" w:right="345" w:hanging="85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46"/>
          <w:pgSz w:w="11900" w:h="16860"/>
          <w:pgMar w:footer="588" w:header="785" w:top="1020" w:bottom="780" w:left="1100" w:right="1340"/>
          <w:pgNumType w:start="42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34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00" w:right="1340"/>
          <w:cols w:num="2" w:equalWidth="0">
            <w:col w:w="2373" w:space="157"/>
            <w:col w:w="693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80" w:val="left" w:leader="none"/>
        </w:tabs>
        <w:spacing w:before="69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6.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0"/>
          <w:w w:val="100"/>
        </w:rPr>
        <w:tab/>
      </w:r>
      <w:r>
        <w:rPr>
          <w:spacing w:val="0"/>
          <w:w w:val="100"/>
        </w:rPr>
        <w:t>Disclosu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8" w:right="149" w:hanging="850"/>
        <w:jc w:val="left"/>
      </w:pP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lli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rat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68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ind w:left="980" w:right="103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spacing w:line="240" w:lineRule="auto"/>
        <w:ind w:left="980" w:right="264" w:hanging="720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ind w:left="980" w:right="774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spacing w:before="2"/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Parameters;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ind w:left="980" w:right="666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ponsible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spacing w:line="240" w:lineRule="auto"/>
        <w:ind w:left="980" w:right="209" w:hanging="720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erpin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a).</w:t>
      </w:r>
      <w:r>
        <w:rPr>
          <w:b w:val="0"/>
          <w:bCs w:val="0"/>
          <w:spacing w:val="1"/>
          <w:w w:val="100"/>
        </w:rPr>
        <w:t> </w:t>
      </w:r>
      <w:hyperlink r:id="rId48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Pol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cing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Sc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tland’s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ads</w:t>
        </w:r>
        <w:r>
          <w:rPr>
            <w:rFonts w:ascii="Arial" w:hAnsi="Arial" w:cs="Arial" w:eastAsia="Arial"/>
            <w:b w:val="0"/>
            <w:bCs w:val="0"/>
            <w:color w:val="0000FF"/>
            <w:spacing w:val="3"/>
            <w:w w:val="100"/>
          </w:rPr>
          <w:t> </w:t>
        </w:r>
      </w:hyperlink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ow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pes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ncid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liaise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encies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ene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(e.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ety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pon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4"/>
        </w:numPr>
        <w:tabs>
          <w:tab w:pos="980" w:val="left" w:leader="none"/>
        </w:tabs>
        <w:ind w:left="980" w:right="253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footerReference w:type="default" r:id="rId47"/>
          <w:pgSz w:w="11900" w:h="16860"/>
          <w:pgMar w:footer="1103" w:header="785" w:top="1020" w:bottom="1300" w:left="1180" w:right="1340"/>
          <w:pgNumType w:start="43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20" w:right="104" w:firstLine="0"/>
        <w:jc w:val="left"/>
      </w:pPr>
      <w:hyperlink r:id="rId45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itical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Mana</w:t>
        </w:r>
        <w:r>
          <w:rPr>
            <w:b w:val="0"/>
            <w:bCs w:val="0"/>
            <w:color w:val="0000FF"/>
            <w:spacing w:val="-4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  <w:r>
          <w:rPr>
            <w:b w:val="0"/>
            <w:bCs w:val="0"/>
            <w:color w:val="0000FF"/>
            <w:spacing w:val="4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hyperlink r:id="rId49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ts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–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nitial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Res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se,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Roles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49">
        <w:r>
          <w:rPr>
            <w:b w:val="0"/>
            <w:bCs w:val="0"/>
            <w:color w:val="0000FF"/>
            <w:spacing w:val="0"/>
            <w:w w:val="100"/>
          </w:rPr>
          <w:t>and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Struc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</w:hyperlink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</w:t>
        </w:r>
        <w:r>
          <w:rPr>
            <w:b w:val="0"/>
            <w:bCs w:val="0"/>
            <w:color w:val="0000FF"/>
            <w:spacing w:val="-3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dan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cid</w:t>
        </w:r>
        <w:r>
          <w:rPr>
            <w:b w:val="0"/>
            <w:bCs w:val="0"/>
            <w:color w:val="0000FF"/>
            <w:spacing w:val="-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rdised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</w:t>
        </w:r>
        <w:r>
          <w:rPr>
            <w:b w:val="0"/>
            <w:bCs w:val="0"/>
            <w:color w:val="0000FF"/>
            <w:spacing w:val="3"/>
            <w:w w:val="100"/>
          </w:rPr>
          <w:t>)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Initial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ind w:left="808" w:right="114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arameters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spect(s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359" w:hanging="720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264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spacing w:line="240" w:lineRule="auto"/>
        <w:ind w:left="820" w:right="116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cros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cros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ourc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Other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genci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ind w:left="808" w:right="518" w:hanging="708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Cordon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icers;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spacing w:before="57"/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ecialists,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CSM)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CSC)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ntist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PolSA)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(SA).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412" w:hanging="72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iaising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DVSA,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1"/>
          <w:w w:val="100"/>
          <w:highlight w:val="yellow"/>
        </w:rPr>
        <w:t>2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VSA);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PIRC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-2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.1</w:t>
      </w:r>
      <w:r>
        <w:rPr>
          <w:b w:val="0"/>
          <w:bCs w:val="0"/>
          <w:spacing w:val="0"/>
          <w:w w:val="100"/>
          <w:highlight w:val="yellow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972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RISS),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-2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8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66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SE);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spacing w:line="274" w:lineRule="exact"/>
        <w:ind w:left="1233" w:right="510" w:hanging="425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1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Para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eters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ind w:left="808" w:right="100" w:hanging="708"/>
        <w:jc w:val="left"/>
        <w:rPr>
          <w:rFonts w:ascii="Verdana" w:hAnsi="Verdana" w:cs="Verdana" w:eastAsia="Verdana"/>
          <w:sz w:val="22"/>
          <w:szCs w:val="22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Scene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ecu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spacing w:before="69"/>
        <w:ind w:left="820" w:right="0" w:hanging="720"/>
        <w:jc w:val="left"/>
      </w:pPr>
      <w:r>
        <w:rPr/>
        <w:pict>
          <v:group style="position:absolute;margin-left:110pt;margin-top:17.465857pt;width:.1pt;height:13.8pt;mso-position-horizontal-relative:page;mso-position-vertical-relative:paragraph;z-index:-5378" coordorigin="2200,349" coordsize="2,276">
            <v:shape style="position:absolute;left:2200;top:349;width:2;height:276" coordorigin="2200,349" coordsize="0,276" path="m2200,349l2200,625e" filled="f" stroked="t" strokeweight="4.060000pt" strokecolor="#FFFF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0" w:right="104" w:firstLine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spacing w:before="69"/>
        <w:ind w:left="820" w:right="332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labels,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663" w:hanging="720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ind w:left="808" w:right="363" w:hanging="70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504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spacing w:line="274" w:lineRule="exact"/>
        <w:ind w:left="1233" w:right="683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731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5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spacing w:line="240" w:lineRule="auto"/>
        <w:ind w:left="808" w:right="167" w:hanging="70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08" w:val="left" w:leader="none"/>
        </w:tabs>
        <w:ind w:left="808" w:right="277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spacing w:line="240" w:lineRule="auto"/>
        <w:ind w:left="820" w:right="259" w:hanging="720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(PolSA).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197" w:hanging="72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20" w:right="177" w:firstLine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8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141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319" w:hanging="720"/>
        <w:jc w:val="left"/>
      </w:pP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nsult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5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hyperlink r:id="rId50"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earch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OP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7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anaging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rup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asing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0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spacing w:line="240" w:lineRule="auto"/>
        <w:ind w:left="820" w:right="104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7"/>
        </w:numPr>
        <w:tabs>
          <w:tab w:pos="1377" w:val="left" w:leader="none"/>
        </w:tabs>
        <w:spacing w:line="239" w:lineRule="auto"/>
        <w:ind w:left="1377" w:right="967" w:hanging="569"/>
        <w:jc w:val="left"/>
      </w:pP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(PIO)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7"/>
        </w:numPr>
        <w:tabs>
          <w:tab w:pos="1377" w:val="left" w:leader="none"/>
        </w:tabs>
        <w:spacing w:line="240" w:lineRule="auto"/>
        <w:ind w:left="1377" w:right="221" w:hanging="569"/>
        <w:jc w:val="left"/>
      </w:pP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closures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7"/>
        </w:numPr>
        <w:tabs>
          <w:tab w:pos="1377" w:val="left" w:leader="none"/>
        </w:tabs>
        <w:ind w:left="1377" w:right="809" w:hanging="5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7"/>
        </w:numPr>
        <w:tabs>
          <w:tab w:pos="1377" w:val="left" w:leader="none"/>
        </w:tabs>
        <w:ind w:left="1377" w:right="1049" w:hanging="569"/>
        <w:jc w:val="left"/>
      </w:pP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pecialists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7"/>
        </w:numPr>
        <w:tabs>
          <w:tab w:pos="1377" w:val="left" w:leader="none"/>
        </w:tabs>
        <w:spacing w:line="274" w:lineRule="exact"/>
        <w:ind w:left="1377" w:right="355" w:hanging="569"/>
        <w:jc w:val="left"/>
      </w:pP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arshal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ind w:left="820" w:right="177" w:hanging="720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until,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prematurel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ind w:left="820" w:right="106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7"/>
        </w:numPr>
        <w:tabs>
          <w:tab w:pos="820" w:val="left" w:leader="none"/>
        </w:tabs>
        <w:spacing w:line="240" w:lineRule="auto"/>
        <w:ind w:left="820" w:right="136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RT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3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K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Com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atal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isi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esti</w:t>
      </w:r>
      <w:r>
        <w:rPr>
          <w:rFonts w:ascii="Arial" w:hAnsi="Arial" w:cs="Arial" w:eastAsia="Arial"/>
          <w:spacing w:val="-4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ati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8"/>
        </w:numPr>
        <w:tabs>
          <w:tab w:pos="808" w:val="left" w:leader="none"/>
        </w:tabs>
        <w:ind w:left="808" w:right="498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107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12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1010" w:hanging="425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/El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subjects,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-2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.5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Linking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8"/>
        </w:numPr>
        <w:tabs>
          <w:tab w:pos="820" w:val="left" w:leader="none"/>
        </w:tabs>
        <w:spacing w:line="240" w:lineRule="auto"/>
        <w:ind w:left="820" w:right="164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8"/>
        </w:numPr>
        <w:tabs>
          <w:tab w:pos="820" w:val="left" w:leader="none"/>
        </w:tabs>
        <w:spacing w:before="69"/>
        <w:ind w:left="820" w:right="104" w:hanging="7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8"/>
        </w:numPr>
        <w:tabs>
          <w:tab w:pos="820" w:val="left" w:leader="none"/>
        </w:tabs>
        <w:ind w:left="820" w:right="298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8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9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man,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eh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ironm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spacing w:line="240" w:lineRule="auto"/>
        <w:ind w:left="808" w:right="216" w:hanging="708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447" w:hanging="72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line="276" w:lineRule="exact" w:before="73"/>
        <w:ind w:left="1518" w:right="181" w:hanging="286"/>
        <w:jc w:val="left"/>
      </w:pP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5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Life;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restraints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orn?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Fati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ue;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line="276" w:lineRule="exact"/>
        <w:ind w:left="1518" w:right="108" w:hanging="28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ne);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ents;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ser;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3"/>
          <w:numId w:val="39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Vehic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39"/>
        </w:numPr>
        <w:tabs>
          <w:tab w:pos="1540" w:val="left" w:leader="none"/>
        </w:tabs>
        <w:ind w:left="1540" w:right="0" w:hanging="308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orthin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pStyle w:val="BodyText"/>
        <w:numPr>
          <w:ilvl w:val="4"/>
          <w:numId w:val="39"/>
        </w:numPr>
        <w:tabs>
          <w:tab w:pos="1540" w:val="left" w:leader="none"/>
        </w:tabs>
        <w:spacing w:before="99"/>
        <w:ind w:left="1540" w:right="0" w:hanging="308"/>
        <w:jc w:val="left"/>
      </w:pPr>
      <w:r>
        <w:rPr>
          <w:b w:val="0"/>
          <w:bCs w:val="0"/>
          <w:spacing w:val="0"/>
          <w:w w:val="100"/>
        </w:rPr>
        <w:t>Suitabi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39"/>
        </w:numPr>
        <w:tabs>
          <w:tab w:pos="1540" w:val="left" w:leader="none"/>
        </w:tabs>
        <w:spacing w:before="99"/>
        <w:ind w:left="1540" w:right="0" w:hanging="308"/>
        <w:jc w:val="left"/>
      </w:pP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ironm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ce;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line="276" w:lineRule="exact"/>
        <w:ind w:left="1518" w:right="1130" w:hanging="286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iers;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ind w:left="1518" w:right="0" w:hanging="286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nals;</w:t>
      </w:r>
    </w:p>
    <w:p>
      <w:pPr>
        <w:pStyle w:val="BodyText"/>
        <w:numPr>
          <w:ilvl w:val="4"/>
          <w:numId w:val="39"/>
        </w:numPr>
        <w:tabs>
          <w:tab w:pos="1518" w:val="left" w:leader="none"/>
        </w:tabs>
        <w:spacing w:before="99"/>
        <w:ind w:left="1518" w:right="0" w:hanging="286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39"/>
        </w:numPr>
        <w:tabs>
          <w:tab w:pos="808" w:val="left" w:leader="none"/>
        </w:tabs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Scene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amin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ecti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2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094" w:val="left" w:leader="none"/>
        </w:tabs>
        <w:ind w:left="1094" w:right="470" w:hanging="28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094" w:val="left" w:leader="none"/>
        </w:tabs>
        <w:ind w:left="1094" w:right="0" w:hanging="28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094" w:val="left" w:leader="none"/>
        </w:tabs>
        <w:ind w:left="1094" w:right="0" w:hanging="28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094" w:val="left" w:leader="none"/>
        </w:tabs>
        <w:ind w:left="1094" w:right="0" w:hanging="286"/>
        <w:jc w:val="left"/>
      </w:pP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179" w:hanging="720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ecialists.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227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kno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111" w:hanging="708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eject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163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1"/>
          <w:pgSz w:w="11900" w:h="16860"/>
          <w:pgMar w:footer="588" w:header="785" w:top="1020" w:bottom="780" w:left="1340" w:right="1360"/>
          <w:pgNumType w:start="5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360"/>
          <w:cols w:num="2" w:equalWidth="0">
            <w:col w:w="2133" w:space="397"/>
            <w:col w:w="667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08" w:right="118" w:firstLine="0"/>
        <w:jc w:val="left"/>
      </w:pP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ff.</w:t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353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268" w:hanging="70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Hair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Selecti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urposes;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istics;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s).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364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hyperlink r:id="rId53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nati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onti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uity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116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Beckf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rd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[19</w:t>
      </w:r>
      <w:r>
        <w:rPr>
          <w:rFonts w:ascii="Arial" w:hAnsi="Arial" w:cs="Arial" w:eastAsia="Arial"/>
          <w:b/>
          <w:bCs/>
          <w:spacing w:val="-2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6]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Cr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ind w:left="820" w:right="276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associa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9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nducting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amin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Prin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spacing w:line="240" w:lineRule="auto"/>
        <w:ind w:left="820" w:right="148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starts.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745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footerReference w:type="default" r:id="rId52"/>
          <w:pgSz w:w="11900" w:h="16860"/>
          <w:pgMar w:footer="1103" w:header="785" w:top="1020" w:bottom="1300" w:left="1340" w:right="1340"/>
          <w:pgNumType w:start="5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before="57"/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110" w:hanging="425"/>
        <w:jc w:val="left"/>
      </w:pP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marks,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767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streetli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line="239" w:lineRule="auto"/>
        <w:ind w:left="1233" w:right="484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itches,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166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line="240" w:lineRule="auto"/>
        <w:ind w:left="1233" w:right="541" w:hanging="425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line="239" w:lineRule="auto"/>
        <w:ind w:left="1233" w:right="129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antilock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(ABS).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line="240" w:lineRule="auto"/>
        <w:ind w:left="1233" w:right="187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rniture.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405" w:hanging="425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283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erturned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cle;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9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ording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cene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135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urposes,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ne;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spacing w:before="57"/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343" w:hanging="425"/>
        <w:jc w:val="left"/>
      </w:pPr>
      <w:r>
        <w:rPr>
          <w:b w:val="0"/>
          <w:bCs w:val="0"/>
          <w:spacing w:val="0"/>
          <w:w w:val="100"/>
        </w:rPr>
        <w:t>Faci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667" w:hanging="425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733" w:hanging="72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scene;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660" w:val="left" w:leader="none"/>
        </w:tabs>
        <w:ind w:left="1660" w:right="0" w:hanging="428"/>
        <w:jc w:val="left"/>
      </w:pP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427" w:val="left" w:leader="none"/>
          <w:tab w:pos="1660" w:val="left" w:leader="none"/>
        </w:tabs>
        <w:ind w:left="1660" w:right="2256" w:hanging="428"/>
        <w:jc w:val="center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1384" w:hanging="425"/>
        <w:jc w:val="left"/>
      </w:pP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Stil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sixty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233" w:val="left" w:leader="none"/>
        </w:tabs>
        <w:ind w:left="1233" w:right="305" w:hanging="425"/>
        <w:jc w:val="left"/>
      </w:pP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39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Scene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Conside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808" w:val="left" w:leader="none"/>
        </w:tabs>
        <w:ind w:left="808" w:right="844" w:hanging="70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091" w:val="left" w:leader="none"/>
        </w:tabs>
        <w:ind w:left="1091" w:right="0" w:hanging="284"/>
        <w:jc w:val="left"/>
      </w:pP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091" w:val="left" w:leader="none"/>
        </w:tabs>
        <w:ind w:left="1091" w:right="0" w:hanging="28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9"/>
        </w:numPr>
        <w:tabs>
          <w:tab w:pos="1091" w:val="left" w:leader="none"/>
        </w:tabs>
        <w:ind w:left="1091" w:right="0" w:hanging="284"/>
        <w:jc w:val="left"/>
      </w:pP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9"/>
        </w:numPr>
        <w:tabs>
          <w:tab w:pos="1091" w:val="left" w:leader="none"/>
        </w:tabs>
        <w:spacing w:line="274" w:lineRule="exact"/>
        <w:ind w:left="1091" w:right="248" w:hanging="284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9"/>
        </w:numPr>
        <w:tabs>
          <w:tab w:pos="1091" w:val="left" w:leader="none"/>
        </w:tabs>
        <w:ind w:left="1091" w:right="0" w:hanging="284"/>
        <w:jc w:val="left"/>
      </w:pP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251" w:val="left" w:leader="none"/>
        </w:tabs>
        <w:spacing w:before="57"/>
        <w:ind w:left="1251" w:right="368" w:hanging="284"/>
        <w:jc w:val="left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jour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9"/>
        </w:numPr>
        <w:tabs>
          <w:tab w:pos="968" w:val="left" w:leader="none"/>
        </w:tabs>
        <w:spacing w:line="240" w:lineRule="auto"/>
        <w:ind w:left="968" w:right="315" w:hanging="85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rat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2"/>
        </w:numPr>
        <w:tabs>
          <w:tab w:pos="620" w:val="left" w:leader="none"/>
        </w:tabs>
        <w:ind w:left="620" w:right="0" w:hanging="502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spacing w:line="240" w:lineRule="auto"/>
        <w:ind w:left="968" w:right="225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spacing w:line="240" w:lineRule="auto"/>
        <w:ind w:left="968" w:right="117" w:hanging="85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ind w:left="968" w:right="171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ind w:left="968" w:right="20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ES/MIRS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spacing w:line="240" w:lineRule="auto"/>
        <w:ind w:left="968" w:right="211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68" w:val="left" w:leader="none"/>
        </w:tabs>
        <w:ind w:left="968" w:right="174" w:hanging="85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before="57"/>
        <w:ind w:left="1233" w:right="639" w:hanging="425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IM;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line="274" w:lineRule="exact"/>
        <w:ind w:left="1233" w:right="999" w:hanging="425"/>
        <w:jc w:val="left"/>
      </w:pP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1186" w:hanging="425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initiate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line="274" w:lineRule="exact"/>
        <w:ind w:left="1233" w:right="212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9</w:t>
      </w:r>
      <w:r>
        <w:rPr>
          <w:b w:val="0"/>
          <w:bCs w:val="0"/>
          <w:spacing w:val="0"/>
          <w:w w:val="100"/>
          <w:highlight w:val="yellow"/>
        </w:rPr>
        <w:t>.5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9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3"/>
          <w:w w:val="100"/>
          <w:highlight w:val="yellow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20" w:right="129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dan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ajor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nda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dised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</w:t>
        </w:r>
        <w:r>
          <w:rPr>
            <w:b w:val="0"/>
            <w:bCs w:val="0"/>
            <w:color w:val="0000FF"/>
            <w:spacing w:val="-3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cedures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IRSAP)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Police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Scotla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spacing w:line="240" w:lineRule="auto"/>
        <w:ind w:left="820" w:right="118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0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Model.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20" w:right="1102" w:hanging="720"/>
        <w:jc w:val="left"/>
      </w:pPr>
      <w:r>
        <w:rPr>
          <w:b w:val="0"/>
          <w:bCs w:val="0"/>
          <w:spacing w:val="0"/>
          <w:w w:val="100"/>
        </w:rPr>
        <w:t>Shar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408" w:hanging="425"/>
        <w:jc w:val="left"/>
      </w:pP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PC)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0"/>
          <w:w w:val="100"/>
        </w:rPr>
        <w:t>5];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line="274" w:lineRule="exact"/>
        <w:ind w:left="1233" w:right="1383" w:hanging="425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Information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Sourc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08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left="820" w:right="74" w:firstLine="0"/>
        <w:jc w:val="left"/>
      </w:pP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9</w:t>
      </w:r>
      <w:r>
        <w:rPr>
          <w:b w:val="0"/>
          <w:bCs w:val="0"/>
          <w:spacing w:val="-2"/>
          <w:w w:val="100"/>
          <w:highlight w:val="yellow"/>
        </w:rPr>
        <w:t>.4</w:t>
      </w:r>
      <w:r>
        <w:rPr>
          <w:b w:val="0"/>
          <w:bCs w:val="0"/>
          <w:spacing w:val="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344" w:hanging="425"/>
        <w:jc w:val="left"/>
      </w:pPr>
      <w:r>
        <w:rPr>
          <w:b w:val="0"/>
          <w:bCs w:val="0"/>
          <w:spacing w:val="0"/>
          <w:w w:val="100"/>
        </w:rPr>
        <w:t>PN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VODS;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ANPR;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before="57"/>
        <w:ind w:left="1233" w:right="317" w:hanging="425"/>
        <w:jc w:val="both"/>
      </w:pPr>
      <w:r>
        <w:rPr>
          <w:b w:val="0"/>
          <w:bCs w:val="0"/>
          <w:spacing w:val="0"/>
          <w:w w:val="100"/>
        </w:rPr>
        <w:t>Passi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urpose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urder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-2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2"/>
            <w:w w:val="100"/>
          </w:rPr>
          <w:t>l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line="239" w:lineRule="auto"/>
        <w:ind w:left="1233" w:right="306" w:hanging="425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SID),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PIMS)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CSR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Victims,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0" w:hanging="425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265" w:hanging="425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spacing w:line="274" w:lineRule="exact"/>
        <w:ind w:left="1233" w:right="241" w:hanging="425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2"/>
        </w:numPr>
        <w:tabs>
          <w:tab w:pos="1233" w:val="left" w:leader="none"/>
        </w:tabs>
        <w:ind w:left="1233" w:right="119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08" w:val="left" w:leader="none"/>
        </w:tabs>
        <w:ind w:left="808" w:right="469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1"/>
          <w:w w:val="100"/>
          <w:highlight w:val="yellow"/>
        </w:rPr>
        <w:t>h</w:t>
      </w:r>
      <w:r>
        <w:rPr>
          <w:b w:val="0"/>
          <w:bCs w:val="0"/>
          <w:spacing w:val="1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40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40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(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)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2"/>
            <w:w w:val="100"/>
            <w:u w:val="none"/>
          </w:rPr>
        </w:r>
      </w:hyperlink>
      <w:r>
        <w:rPr>
          <w:b w:val="0"/>
          <w:bCs w:val="0"/>
          <w:color w:val="0000FF"/>
          <w:spacing w:val="2"/>
          <w:w w:val="100"/>
          <w:u w:val="none"/>
        </w:rPr>
      </w:r>
      <w:r>
        <w:rPr>
          <w:b w:val="0"/>
          <w:bCs w:val="0"/>
          <w:color w:val="0000FF"/>
          <w:spacing w:val="-1"/>
          <w:w w:val="100"/>
          <w:highlight w:val="yellow"/>
          <w:u w:val="none"/>
        </w:rPr>
        <w:t>(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ix</w:t>
      </w:r>
      <w:r>
        <w:rPr>
          <w:b w:val="0"/>
          <w:bCs w:val="0"/>
          <w:color w:val="000000"/>
          <w:spacing w:val="-3"/>
          <w:w w:val="100"/>
          <w:highlight w:val="yellow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highlight w:val="yellow"/>
          <w:u w:val="none"/>
        </w:rPr>
        <w:t>3</w:t>
      </w:r>
      <w:r>
        <w:rPr>
          <w:b w:val="0"/>
          <w:bCs w:val="0"/>
          <w:color w:val="000000"/>
          <w:spacing w:val="0"/>
          <w:w w:val="100"/>
          <w:highlight w:val="yellow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2"/>
        </w:numPr>
        <w:tabs>
          <w:tab w:pos="808" w:val="left" w:leader="none"/>
        </w:tabs>
        <w:spacing w:before="69"/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Information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igence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aluation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20" w:right="118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spacing w:line="240" w:lineRule="auto"/>
        <w:ind w:left="820" w:right="164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bias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ind w:left="820" w:right="251" w:hanging="72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piece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0000FF"/>
          <w:spacing w:val="3"/>
          <w:w w:val="100"/>
        </w:rPr>
      </w:r>
      <w:hyperlink r:id="rId4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(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)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2"/>
        </w:numPr>
        <w:tabs>
          <w:tab w:pos="808" w:val="left" w:leader="none"/>
        </w:tabs>
        <w:spacing w:before="69"/>
        <w:ind w:left="80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Metho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820" w:val="left" w:leader="none"/>
        </w:tabs>
        <w:spacing w:line="240" w:lineRule="auto"/>
        <w:ind w:left="820" w:right="118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hyperlink r:id="rId54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rected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Su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la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ce,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trusi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Su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la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&amp;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4">
        <w:r>
          <w:rPr>
            <w:b w:val="0"/>
            <w:bCs w:val="0"/>
            <w:color w:val="0000FF"/>
            <w:spacing w:val="0"/>
            <w:w w:val="100"/>
          </w:rPr>
          <w:t>Property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ren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2"/>
        </w:numPr>
        <w:tabs>
          <w:tab w:pos="980" w:val="left" w:leader="none"/>
        </w:tabs>
        <w:spacing w:before="69"/>
        <w:ind w:left="980" w:right="0" w:hanging="72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412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SUs)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nits;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spacing w:line="274" w:lineRule="exact"/>
        <w:ind w:left="1393" w:right="184" w:hanging="425"/>
        <w:jc w:val="left"/>
      </w:pP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(SPoC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2"/>
        </w:numPr>
        <w:tabs>
          <w:tab w:pos="980" w:val="left" w:leader="none"/>
        </w:tabs>
        <w:ind w:left="98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519" w:hanging="425"/>
        <w:jc w:val="left"/>
      </w:pP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160" w:hanging="425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spacing w:line="239" w:lineRule="auto"/>
        <w:ind w:left="1393" w:right="369" w:hanging="425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rame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SA)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IPA)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97;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667" w:hanging="425"/>
        <w:jc w:val="left"/>
      </w:pP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2"/>
        </w:numPr>
        <w:tabs>
          <w:tab w:pos="1393" w:val="left" w:leader="none"/>
        </w:tabs>
        <w:ind w:left="1393" w:right="248" w:hanging="425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hyperlink r:id="rId54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rect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ur</w:t>
        </w:r>
        <w:r>
          <w:rPr>
            <w:b w:val="0"/>
            <w:bCs w:val="0"/>
            <w:color w:val="0000FF"/>
            <w:spacing w:val="-4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la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ce,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ntrusi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4">
        <w:r>
          <w:rPr>
            <w:b w:val="0"/>
            <w:bCs w:val="0"/>
            <w:color w:val="0000FF"/>
            <w:spacing w:val="0"/>
            <w:w w:val="100"/>
          </w:rPr>
          <w:t>Sur</w:t>
        </w:r>
        <w:r>
          <w:rPr>
            <w:b w:val="0"/>
            <w:bCs w:val="0"/>
            <w:color w:val="0000FF"/>
            <w:spacing w:val="-4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la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&amp;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</w:t>
        </w:r>
        <w:r>
          <w:rPr>
            <w:b w:val="0"/>
            <w:bCs w:val="0"/>
            <w:color w:val="0000FF"/>
            <w:spacing w:val="-3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per</w:t>
        </w:r>
        <w:r>
          <w:rPr>
            <w:b w:val="0"/>
            <w:bCs w:val="0"/>
            <w:color w:val="0000FF"/>
            <w:spacing w:val="-3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rferen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6"/>
            <w:w w:val="100"/>
          </w:rPr>
          <w:t> </w:t>
        </w:r>
      </w:hyperlink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ance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ajor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30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cid</w:t>
        </w:r>
        <w:r>
          <w:rPr>
            <w:b w:val="0"/>
            <w:bCs w:val="0"/>
            <w:color w:val="0000FF"/>
            <w:spacing w:val="-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dardis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nistrati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IRSAP</w:t>
        </w:r>
        <w:r>
          <w:rPr>
            <w:b w:val="0"/>
            <w:bCs w:val="0"/>
            <w:color w:val="0000FF"/>
            <w:spacing w:val="5"/>
            <w:w w:val="100"/>
          </w:rPr>
          <w:t>)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9.5</w:t>
      </w:r>
      <w:r>
        <w:rPr>
          <w:spacing w:val="0"/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y</w:t>
      </w:r>
      <w:r>
        <w:rPr>
          <w:spacing w:val="0"/>
          <w:w w:val="100"/>
        </w:rPr>
        <w:t>tical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3"/>
        </w:numPr>
        <w:tabs>
          <w:tab w:pos="968" w:val="left" w:leader="none"/>
        </w:tabs>
        <w:spacing w:line="240" w:lineRule="auto"/>
        <w:ind w:left="968" w:right="109" w:hanging="85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e/s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3"/>
        </w:numPr>
        <w:tabs>
          <w:tab w:pos="968" w:val="left" w:leader="none"/>
        </w:tabs>
        <w:ind w:left="968" w:right="380" w:hanging="85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oborati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3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3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3"/>
        </w:numPr>
        <w:tabs>
          <w:tab w:pos="1393" w:val="left" w:leader="none"/>
        </w:tabs>
        <w:ind w:left="1393" w:right="687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4"/>
        </w:numPr>
        <w:tabs>
          <w:tab w:pos="968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Standard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na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y</w:t>
      </w:r>
      <w:r>
        <w:rPr>
          <w:spacing w:val="0"/>
          <w:w w:val="100"/>
        </w:rPr>
        <w:t>tical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4"/>
        </w:numPr>
        <w:tabs>
          <w:tab w:pos="980" w:val="left" w:leader="none"/>
        </w:tabs>
        <w:spacing w:before="69"/>
        <w:ind w:left="980" w:right="114" w:hanging="7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4"/>
        </w:numPr>
        <w:tabs>
          <w:tab w:pos="980" w:val="left" w:leader="none"/>
        </w:tabs>
        <w:ind w:left="980" w:right="0" w:hanging="72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4"/>
        </w:numPr>
        <w:tabs>
          <w:tab w:pos="1393" w:val="left" w:leader="none"/>
        </w:tabs>
        <w:ind w:left="1393" w:right="72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4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Subjec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/No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4"/>
        </w:numPr>
        <w:tabs>
          <w:tab w:pos="1393" w:val="left" w:leader="none"/>
        </w:tabs>
        <w:ind w:left="1393" w:right="425" w:hanging="425"/>
        <w:jc w:val="left"/>
      </w:pP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4"/>
        </w:numPr>
        <w:tabs>
          <w:tab w:pos="980" w:val="left" w:leader="none"/>
        </w:tabs>
        <w:ind w:left="980" w:right="221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raphically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Murder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anual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Scotl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W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ategy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5"/>
        </w:numPr>
        <w:tabs>
          <w:tab w:pos="980" w:val="left" w:leader="none"/>
        </w:tabs>
        <w:ind w:left="980" w:right="778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accuracy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5"/>
        </w:numPr>
        <w:tabs>
          <w:tab w:pos="980" w:val="left" w:leader="none"/>
        </w:tabs>
        <w:spacing w:line="240" w:lineRule="auto"/>
        <w:ind w:left="980" w:right="117" w:hanging="8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5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5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5"/>
        </w:numPr>
        <w:tabs>
          <w:tab w:pos="980" w:val="left" w:leader="none"/>
        </w:tabs>
        <w:ind w:left="980" w:right="396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Scotti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h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Guid</w:t>
        </w:r>
        <w:r>
          <w:rPr>
            <w:b w:val="0"/>
            <w:bCs w:val="0"/>
            <w:color w:val="0000FF"/>
            <w:spacing w:val="-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6"/>
        </w:numPr>
        <w:tabs>
          <w:tab w:pos="980" w:val="left" w:leader="none"/>
        </w:tabs>
        <w:spacing w:before="69"/>
        <w:ind w:left="98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ifi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Strate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ind w:left="980" w:right="158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10</w:t>
      </w:r>
      <w:r>
        <w:rPr>
          <w:b w:val="0"/>
          <w:bCs w:val="0"/>
          <w:spacing w:val="-5"/>
          <w:w w:val="100"/>
          <w:highlight w:val="yellow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ess(es).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spacing w:line="240" w:lineRule="auto"/>
        <w:ind w:left="980" w:right="176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ind w:left="980" w:right="116" w:hanging="862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hecks;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ANPR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itnesses;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6"/>
        </w:numPr>
        <w:tabs>
          <w:tab w:pos="1393" w:val="left" w:leader="none"/>
        </w:tabs>
        <w:ind w:left="1393" w:right="506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spacing w:line="240" w:lineRule="auto"/>
        <w:ind w:left="980" w:right="245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6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Initial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act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ind w:left="980" w:right="591" w:hanging="86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6"/>
        </w:numPr>
        <w:tabs>
          <w:tab w:pos="980" w:val="left" w:leader="none"/>
        </w:tabs>
        <w:spacing w:line="240" w:lineRule="auto"/>
        <w:ind w:left="980" w:right="19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6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Track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7"/>
        </w:numPr>
        <w:tabs>
          <w:tab w:pos="968" w:val="left" w:leader="none"/>
        </w:tabs>
        <w:spacing w:before="69"/>
        <w:ind w:left="968" w:right="138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7"/>
        </w:numPr>
        <w:tabs>
          <w:tab w:pos="968" w:val="left" w:leader="none"/>
        </w:tabs>
        <w:ind w:left="968" w:right="384" w:hanging="828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uestioning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bri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itnessed;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7"/>
        </w:numPr>
        <w:tabs>
          <w:tab w:pos="968" w:val="left" w:leader="none"/>
        </w:tabs>
        <w:ind w:left="968" w:right="206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itnesses;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7"/>
        </w:numPr>
        <w:tabs>
          <w:tab w:pos="968" w:val="left" w:leader="none"/>
        </w:tabs>
        <w:ind w:left="968" w:right="231" w:hanging="850"/>
        <w:jc w:val="left"/>
      </w:pPr>
      <w:r>
        <w:rPr>
          <w:b w:val="0"/>
          <w:bCs w:val="0"/>
          <w:spacing w:val="0"/>
          <w:w w:val="100"/>
        </w:rPr>
        <w:t>Fast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7"/>
        </w:numPr>
        <w:tabs>
          <w:tab w:pos="968" w:val="left" w:leader="none"/>
        </w:tabs>
        <w:ind w:left="968" w:right="0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ind w:left="968" w:right="129" w:firstLine="0"/>
        <w:jc w:val="left"/>
      </w:pPr>
      <w:r>
        <w:rPr>
          <w:b w:val="0"/>
          <w:bCs w:val="0"/>
          <w:spacing w:val="0"/>
          <w:w w:val="100"/>
        </w:rPr>
        <w:t>Permiss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10.5</w:t>
      </w:r>
      <w:r>
        <w:rPr>
          <w:spacing w:val="0"/>
          <w:w w:val="100"/>
        </w:rPr>
        <w:tab/>
      </w: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Categor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sat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8" w:right="166" w:hanging="828"/>
        <w:jc w:val="both"/>
      </w:pP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19" w:val="left" w:leader="none"/>
        </w:tabs>
        <w:ind w:left="0" w:right="5679"/>
        <w:jc w:val="center"/>
        <w:rPr>
          <w:b w:val="0"/>
          <w:bCs w:val="0"/>
        </w:rPr>
      </w:pPr>
      <w:r>
        <w:rPr>
          <w:spacing w:val="0"/>
          <w:w w:val="100"/>
        </w:rPr>
        <w:t>10.6</w:t>
      </w:r>
      <w:r>
        <w:rPr>
          <w:spacing w:val="0"/>
          <w:w w:val="100"/>
        </w:rPr>
        <w:tab/>
      </w:r>
      <w:r>
        <w:rPr>
          <w:spacing w:val="0"/>
          <w:w w:val="100"/>
        </w:rPr>
        <w:t>Vulnerab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8"/>
        </w:numPr>
        <w:tabs>
          <w:tab w:pos="968" w:val="left" w:leader="none"/>
        </w:tabs>
        <w:ind w:left="968" w:right="478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hyperlink r:id="rId55"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uln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ble</w:t>
        </w:r>
        <w:r>
          <w:rPr>
            <w:b w:val="0"/>
            <w:bCs w:val="0"/>
            <w:color w:val="0000FF"/>
            <w:spacing w:val="-7"/>
            <w:w w:val="100"/>
          </w:rPr>
          <w:t> </w:t>
        </w:r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5">
        <w:r>
          <w:rPr>
            <w:b w:val="0"/>
            <w:bCs w:val="0"/>
            <w:color w:val="0000FF"/>
            <w:spacing w:val="0"/>
            <w:w w:val="100"/>
          </w:rPr>
          <w:t>(Scotla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d)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20</w:t>
        </w:r>
        <w:r>
          <w:rPr>
            <w:b w:val="0"/>
            <w:bCs w:val="0"/>
            <w:color w:val="0000FF"/>
            <w:spacing w:val="-2"/>
            <w:w w:val="100"/>
          </w:rPr>
          <w:t>0</w:t>
        </w:r>
        <w:r>
          <w:rPr>
            <w:b w:val="0"/>
            <w:bCs w:val="0"/>
            <w:color w:val="0000FF"/>
            <w:spacing w:val="3"/>
            <w:w w:val="100"/>
          </w:rPr>
          <w:t>4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itnesses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uln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adult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itnesses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ay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ecial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sure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8"/>
        </w:numPr>
        <w:tabs>
          <w:tab w:pos="968" w:val="left" w:leader="none"/>
        </w:tabs>
        <w:ind w:left="968" w:right="213" w:hanging="828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ntitled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251" w:val="left" w:leader="none"/>
        </w:tabs>
        <w:ind w:left="1254" w:right="0" w:hanging="28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8"/>
        </w:numPr>
        <w:tabs>
          <w:tab w:pos="1251" w:val="left" w:leader="none"/>
        </w:tabs>
        <w:ind w:left="1254" w:right="612" w:hanging="28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8"/>
        </w:numPr>
        <w:tabs>
          <w:tab w:pos="968" w:val="left" w:leader="none"/>
        </w:tabs>
        <w:spacing w:before="69"/>
        <w:ind w:left="968" w:right="525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393" w:val="left" w:leader="none"/>
        </w:tabs>
        <w:ind w:left="1393" w:right="165" w:hanging="42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10.7</w:t>
      </w:r>
      <w:r>
        <w:rPr>
          <w:spacing w:val="0"/>
          <w:w w:val="100"/>
        </w:rPr>
        <w:tab/>
      </w:r>
      <w:r>
        <w:rPr>
          <w:spacing w:val="0"/>
          <w:w w:val="100"/>
        </w:rPr>
        <w:t>Significant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9"/>
        </w:numPr>
        <w:tabs>
          <w:tab w:pos="980" w:val="left" w:leader="none"/>
        </w:tabs>
        <w:ind w:left="968" w:right="0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49"/>
        </w:numPr>
        <w:tabs>
          <w:tab w:pos="1393" w:val="left" w:leader="none"/>
        </w:tabs>
        <w:spacing w:line="274" w:lineRule="exact"/>
        <w:ind w:left="1393" w:right="438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49"/>
        </w:numPr>
        <w:tabs>
          <w:tab w:pos="1393" w:val="left" w:leader="none"/>
        </w:tabs>
        <w:ind w:left="1393" w:right="54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9"/>
        </w:numPr>
        <w:tabs>
          <w:tab w:pos="968" w:val="left" w:leader="none"/>
        </w:tabs>
        <w:spacing w:line="240" w:lineRule="auto"/>
        <w:ind w:left="968" w:right="201" w:hanging="828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9"/>
        </w:numPr>
        <w:tabs>
          <w:tab w:pos="968" w:val="left" w:leader="none"/>
        </w:tabs>
        <w:ind w:left="968" w:right="105" w:hanging="828"/>
        <w:jc w:val="left"/>
      </w:pPr>
      <w:r>
        <w:rPr>
          <w:b w:val="0"/>
          <w:bCs w:val="0"/>
          <w:spacing w:val="0"/>
          <w:w w:val="100"/>
        </w:rPr>
        <w:t>Unlike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chief.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color w:val="00FF00"/>
          <w:spacing w:val="0"/>
          <w:w w:val="100"/>
        </w:rPr>
        <w:t>.</w:t>
      </w:r>
      <w:r>
        <w:rPr>
          <w:b w:val="0"/>
          <w:bCs w:val="0"/>
          <w:color w:val="00FF00"/>
          <w:spacing w:val="-7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ness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oth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uln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ble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ould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uln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19" w:val="left" w:leader="none"/>
        </w:tabs>
        <w:ind w:left="0" w:right="4864"/>
        <w:jc w:val="center"/>
        <w:rPr>
          <w:b w:val="0"/>
          <w:bCs w:val="0"/>
        </w:rPr>
      </w:pPr>
      <w:r>
        <w:rPr>
          <w:spacing w:val="0"/>
          <w:w w:val="100"/>
        </w:rPr>
        <w:t>10.8</w:t>
      </w:r>
      <w:r>
        <w:rPr>
          <w:spacing w:val="0"/>
          <w:w w:val="100"/>
        </w:rPr>
        <w:tab/>
      </w:r>
      <w:r>
        <w:rPr>
          <w:spacing w:val="0"/>
          <w:w w:val="100"/>
        </w:rPr>
        <w:t>Spec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ections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0"/>
        </w:numPr>
        <w:tabs>
          <w:tab w:pos="968" w:val="left" w:leader="none"/>
        </w:tabs>
        <w:ind w:left="968" w:right="230" w:hanging="828"/>
        <w:jc w:val="left"/>
      </w:pP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0"/>
        </w:numPr>
        <w:tabs>
          <w:tab w:pos="1393" w:val="left" w:leader="none"/>
        </w:tabs>
        <w:ind w:left="1393" w:right="391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disorder”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itness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ty);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50"/>
        </w:numPr>
        <w:tabs>
          <w:tab w:pos="1393" w:val="left" w:leader="none"/>
        </w:tabs>
        <w:spacing w:line="274" w:lineRule="exact"/>
        <w:ind w:left="1393" w:right="1204" w:hanging="425"/>
        <w:jc w:val="left"/>
      </w:pPr>
      <w:r>
        <w:rPr>
          <w:b w:val="0"/>
          <w:bCs w:val="0"/>
          <w:spacing w:val="0"/>
          <w:w w:val="100"/>
        </w:rPr>
        <w:t>Fear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0"/>
        </w:numPr>
        <w:tabs>
          <w:tab w:pos="968" w:val="left" w:leader="none"/>
        </w:tabs>
        <w:spacing w:line="240" w:lineRule="auto"/>
        <w:ind w:left="968" w:right="125" w:hanging="850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ared.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hyperlink r:id="rId56">
        <w:r>
          <w:rPr>
            <w:b w:val="0"/>
            <w:bCs w:val="0"/>
            <w:color w:val="0000FF"/>
            <w:spacing w:val="-2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ord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oca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del</w:t>
        </w:r>
        <w:r>
          <w:rPr>
            <w:b w:val="0"/>
            <w:bCs w:val="0"/>
            <w:color w:val="0000FF"/>
            <w:spacing w:val="-4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ro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iding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6">
        <w:r>
          <w:rPr>
            <w:b w:val="0"/>
            <w:bCs w:val="0"/>
            <w:color w:val="0000FF"/>
            <w:spacing w:val="0"/>
            <w:w w:val="100"/>
          </w:rPr>
          <w:t>infor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uln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ble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dult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itnesse</w:t>
        </w:r>
        <w:r>
          <w:rPr>
            <w:b w:val="0"/>
            <w:bCs w:val="0"/>
            <w:color w:val="0000FF"/>
            <w:spacing w:val="4"/>
            <w:w w:val="100"/>
          </w:rPr>
          <w:t>s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spacing w:before="65"/>
        <w:ind w:left="980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W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1"/>
        </w:numPr>
        <w:tabs>
          <w:tab w:pos="968" w:val="left" w:leader="none"/>
        </w:tabs>
        <w:ind w:left="968" w:right="171" w:hanging="8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.7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1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1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11.2</w:t>
      </w:r>
      <w:r>
        <w:rPr>
          <w:spacing w:val="0"/>
          <w:w w:val="100"/>
        </w:rPr>
        <w:tab/>
      </w:r>
      <w:r>
        <w:rPr>
          <w:spacing w:val="0"/>
          <w:w w:val="100"/>
        </w:rPr>
        <w:t>Set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ecti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80" w:right="109" w:hanging="840"/>
        <w:jc w:val="left"/>
      </w:pP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meanin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phras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11.3</w:t>
      </w:r>
      <w:r>
        <w:rPr>
          <w:spacing w:val="0"/>
          <w:w w:val="100"/>
        </w:rPr>
        <w:tab/>
      </w:r>
      <w:r>
        <w:rPr>
          <w:spacing w:val="0"/>
          <w:w w:val="100"/>
        </w:rPr>
        <w:t>Sel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2"/>
        </w:numPr>
        <w:tabs>
          <w:tab w:pos="968" w:val="left" w:leader="none"/>
        </w:tabs>
        <w:ind w:left="968" w:right="0" w:hanging="8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2"/>
        </w:numPr>
        <w:tabs>
          <w:tab w:pos="1393" w:val="left" w:leader="none"/>
        </w:tabs>
        <w:ind w:left="1393" w:right="119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2"/>
        </w:numPr>
        <w:tabs>
          <w:tab w:pos="1393" w:val="left" w:leader="none"/>
        </w:tabs>
        <w:ind w:left="1393" w:right="186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52"/>
        </w:numPr>
        <w:tabs>
          <w:tab w:pos="1393" w:val="left" w:leader="none"/>
        </w:tabs>
        <w:spacing w:line="274" w:lineRule="exact"/>
        <w:ind w:left="1393" w:right="678" w:hanging="425"/>
        <w:jc w:val="left"/>
      </w:pP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sick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11.4</w:t>
      </w:r>
      <w:r>
        <w:rPr>
          <w:spacing w:val="0"/>
          <w:w w:val="100"/>
        </w:rPr>
        <w:tab/>
      </w:r>
      <w:r>
        <w:rPr>
          <w:spacing w:val="0"/>
          <w:w w:val="100"/>
        </w:rPr>
        <w:t>Briefing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3"/>
        </w:numPr>
        <w:tabs>
          <w:tab w:pos="968" w:val="left" w:leader="none"/>
        </w:tabs>
        <w:ind w:left="968" w:right="291" w:hanging="8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3"/>
        </w:numPr>
        <w:tabs>
          <w:tab w:pos="940" w:val="left" w:leader="none"/>
        </w:tabs>
        <w:spacing w:before="69"/>
        <w:ind w:left="940" w:right="0" w:hanging="84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920" w:hanging="5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0" w:hanging="5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0" w:hanging="569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0" w:hanging="569"/>
        <w:jc w:val="left"/>
      </w:pP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2380" w:val="left" w:leader="none"/>
        </w:tabs>
        <w:ind w:left="2381" w:right="0" w:hanging="884"/>
        <w:jc w:val="left"/>
      </w:pP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2380" w:val="left" w:leader="none"/>
        </w:tabs>
        <w:ind w:left="2381" w:right="0" w:hanging="884"/>
        <w:jc w:val="left"/>
      </w:pPr>
      <w:r>
        <w:rPr>
          <w:b w:val="0"/>
          <w:bCs w:val="0"/>
          <w:spacing w:val="0"/>
          <w:w w:val="100"/>
        </w:rPr>
        <w:t>Descriptio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2380" w:val="left" w:leader="none"/>
        </w:tabs>
        <w:ind w:left="2381" w:right="0" w:hanging="884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0" w:hanging="569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2347" w:val="left" w:leader="none"/>
        </w:tabs>
        <w:ind w:left="2347" w:right="0" w:hanging="85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2347" w:val="left" w:leader="none"/>
        </w:tabs>
        <w:ind w:left="2347" w:right="283" w:hanging="851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0" w:hanging="569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3"/>
        </w:numPr>
        <w:tabs>
          <w:tab w:pos="1497" w:val="left" w:leader="none"/>
        </w:tabs>
        <w:ind w:left="1497" w:right="812" w:hanging="56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3"/>
        </w:numPr>
        <w:tabs>
          <w:tab w:pos="928" w:val="left" w:leader="none"/>
        </w:tabs>
        <w:ind w:left="928" w:right="117" w:hanging="8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11.5</w:t>
      </w:r>
      <w:r>
        <w:rPr>
          <w:spacing w:val="0"/>
          <w:w w:val="100"/>
        </w:rPr>
        <w:tab/>
      </w: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928" w:val="left" w:leader="none"/>
        </w:tabs>
        <w:spacing w:line="240" w:lineRule="auto"/>
        <w:ind w:left="928" w:right="316" w:hanging="828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ottish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-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Guide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hyperlink r:id="rId56">
        <w:r>
          <w:rPr>
            <w:b w:val="0"/>
            <w:bCs w:val="0"/>
            <w:color w:val="0000FF"/>
            <w:spacing w:val="0"/>
            <w:w w:val="100"/>
          </w:rPr>
          <w:t>Lord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6"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ocat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uid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ro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iding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or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ati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uln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ra</w:t>
        </w:r>
        <w:r>
          <w:rPr>
            <w:b w:val="0"/>
            <w:bCs w:val="0"/>
            <w:color w:val="0000FF"/>
            <w:spacing w:val="-2"/>
            <w:w w:val="100"/>
          </w:rPr>
          <w:t>b</w:t>
        </w:r>
        <w:r>
          <w:rPr>
            <w:b w:val="0"/>
            <w:bCs w:val="0"/>
            <w:color w:val="0000FF"/>
            <w:spacing w:val="0"/>
            <w:w w:val="100"/>
          </w:rPr>
          <w:t>le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ult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56"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itnesses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role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uln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itnesses.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928" w:val="left" w:leader="none"/>
        </w:tabs>
        <w:ind w:left="928" w:right="0" w:hanging="828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tland</w:t>
      </w:r>
      <w:r>
        <w:rPr>
          <w:b w:val="0"/>
          <w:bCs w:val="0"/>
          <w:spacing w:val="4"/>
          <w:w w:val="100"/>
        </w:rPr>
        <w:t> </w:t>
      </w:r>
      <w:hyperlink r:id="rId57">
        <w:r>
          <w:rPr>
            <w:b w:val="0"/>
            <w:bCs w:val="0"/>
            <w:color w:val="0000FF"/>
            <w:spacing w:val="0"/>
            <w:w w:val="100"/>
          </w:rPr>
          <w:t>Appr</w:t>
        </w:r>
        <w:r>
          <w:rPr>
            <w:b w:val="0"/>
            <w:bCs w:val="0"/>
            <w:color w:val="0000FF"/>
            <w:spacing w:val="-3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ate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ul</w:t>
        </w:r>
        <w:r>
          <w:rPr>
            <w:b w:val="0"/>
            <w:bCs w:val="0"/>
            <w:color w:val="0000FF"/>
            <w:spacing w:val="-3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ind w:left="928" w:right="0" w:firstLine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hyperlink r:id="rId58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erpreting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slating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Ser</w:t>
        </w:r>
        <w:r>
          <w:rPr>
            <w:b w:val="0"/>
            <w:bCs w:val="0"/>
            <w:color w:val="0000FF"/>
            <w:spacing w:val="-4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ices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4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928" w:val="left" w:leader="none"/>
        </w:tabs>
        <w:spacing w:line="240" w:lineRule="auto"/>
        <w:ind w:left="928" w:right="110" w:hanging="828"/>
        <w:jc w:val="left"/>
        <w:rPr>
          <w:rFonts w:ascii="Verdana" w:hAnsi="Verdana" w:cs="Verdana" w:eastAsia="Verdana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bsolu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11.6</w:t>
      </w:r>
      <w:r>
        <w:rPr>
          <w:spacing w:val="0"/>
          <w:w w:val="100"/>
        </w:rPr>
        <w:tab/>
      </w:r>
      <w:r>
        <w:rPr>
          <w:spacing w:val="0"/>
          <w:w w:val="100"/>
        </w:rPr>
        <w:t>Debriefing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7"/>
        </w:numPr>
        <w:tabs>
          <w:tab w:pos="940" w:val="left" w:leader="none"/>
        </w:tabs>
        <w:ind w:left="940" w:right="0" w:hanging="84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7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7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7"/>
        </w:numPr>
        <w:tabs>
          <w:tab w:pos="1353" w:val="left" w:leader="none"/>
        </w:tabs>
        <w:spacing w:before="57"/>
        <w:ind w:left="135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7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11.7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8"/>
        </w:numPr>
        <w:tabs>
          <w:tab w:pos="928" w:val="left" w:leader="none"/>
        </w:tabs>
        <w:ind w:left="928" w:right="125" w:hanging="8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Formulat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825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tactics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reluct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hostile;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493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rmediar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erpreters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388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645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504" w:hanging="425"/>
        <w:jc w:val="left"/>
      </w:pP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Raising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4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8"/>
        </w:numPr>
        <w:tabs>
          <w:tab w:pos="1353" w:val="left" w:leader="none"/>
        </w:tabs>
        <w:spacing w:before="57"/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8"/>
        </w:numPr>
        <w:tabs>
          <w:tab w:pos="928" w:val="left" w:leader="none"/>
        </w:tabs>
        <w:ind w:left="928" w:right="316" w:hanging="8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ures.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4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9"/>
        </w:numPr>
        <w:tabs>
          <w:tab w:pos="980" w:val="left" w:leader="none"/>
        </w:tabs>
        <w:spacing w:before="69"/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Reluctant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sti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line="240" w:lineRule="auto"/>
        <w:ind w:left="980" w:right="189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eluct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ertai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reasons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itne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reluct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ind w:left="980" w:right="246" w:hanging="862"/>
        <w:jc w:val="left"/>
      </w:pP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abiding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hyperlink r:id="rId60"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he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60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imin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dure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cotla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d)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19</w:t>
        </w:r>
        <w:r>
          <w:rPr>
            <w:b w:val="0"/>
            <w:bCs w:val="0"/>
            <w:color w:val="0000FF"/>
            <w:spacing w:val="-2"/>
            <w:w w:val="100"/>
          </w:rPr>
          <w:t>9</w:t>
        </w:r>
        <w:r>
          <w:rPr>
            <w:b w:val="0"/>
            <w:bCs w:val="0"/>
            <w:color w:val="0000FF"/>
            <w:spacing w:val="0"/>
            <w:w w:val="100"/>
          </w:rPr>
          <w:t>5</w:t>
        </w:r>
        <w:r>
          <w:rPr>
            <w:b w:val="0"/>
            <w:bCs w:val="0"/>
            <w:color w:val="0000FF"/>
            <w:spacing w:val="5"/>
            <w:w w:val="100"/>
          </w:rPr>
          <w:t> </w:t>
        </w:r>
      </w:hyperlink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itnesses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their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onal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add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line="240" w:lineRule="auto"/>
        <w:ind w:left="980" w:right="117" w:hanging="862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reluct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erbear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ind w:left="980" w:right="145" w:hanging="862"/>
        <w:jc w:val="left"/>
      </w:pP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rthc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59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W</w:t>
      </w:r>
      <w:r>
        <w:rPr>
          <w:spacing w:val="0"/>
          <w:w w:val="100"/>
        </w:rPr>
        <w:t>itne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ind w:left="980" w:right="212" w:hanging="862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hyperlink r:id="rId61">
        <w:r>
          <w:rPr>
            <w:b w:val="0"/>
            <w:bCs w:val="0"/>
            <w:color w:val="0000FF"/>
            <w:spacing w:val="0"/>
            <w:w w:val="100"/>
          </w:rPr>
          <w:t>Victims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esses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(Sc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tla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d)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20</w:t>
        </w:r>
        <w:r>
          <w:rPr>
            <w:b w:val="0"/>
            <w:bCs w:val="0"/>
            <w:color w:val="0000FF"/>
            <w:spacing w:val="-2"/>
            <w:w w:val="100"/>
          </w:rPr>
          <w:t>1</w:t>
        </w:r>
        <w:r>
          <w:rPr>
            <w:b w:val="0"/>
            <w:bCs w:val="0"/>
            <w:color w:val="0000FF"/>
            <w:spacing w:val="4"/>
            <w:w w:val="100"/>
          </w:rPr>
          <w:t>4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line="240" w:lineRule="auto"/>
        <w:ind w:left="980" w:right="232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atic.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18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ual)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itnesses’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59"/>
          <w:pgSz w:w="11900" w:h="16860"/>
          <w:pgMar w:footer="588" w:header="785" w:top="1020" w:bottom="780" w:left="1180" w:right="1340"/>
          <w:pgNumType w:start="66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26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80" w:right="1340"/>
          <w:cols w:num="2" w:equalWidth="0">
            <w:col w:w="2293" w:space="237"/>
            <w:col w:w="68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before="69"/>
        <w:ind w:left="980" w:right="187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line="240" w:lineRule="auto"/>
        <w:ind w:left="980" w:right="278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  <w:highlight w:val="yellow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-2"/>
          <w:w w:val="100"/>
          <w:highlight w:val="yellow"/>
        </w:rPr>
        <w:t>a</w:t>
      </w:r>
      <w:r>
        <w:rPr>
          <w:b w:val="0"/>
          <w:bCs w:val="0"/>
          <w:spacing w:val="1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-1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1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iaiso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tr</w:t>
      </w:r>
      <w:r>
        <w:rPr>
          <w:b w:val="0"/>
          <w:bCs w:val="0"/>
          <w:spacing w:val="-2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1"/>
          <w:w w:val="100"/>
          <w:highlight w:val="yellow"/>
        </w:rPr>
        <w:t>e</w:t>
      </w:r>
      <w:r>
        <w:rPr>
          <w:b w:val="0"/>
          <w:bCs w:val="0"/>
          <w:spacing w:val="-2"/>
          <w:w w:val="100"/>
          <w:highlight w:val="yellow"/>
        </w:rPr>
        <w:t>g</w:t>
      </w:r>
      <w:r>
        <w:rPr>
          <w:b w:val="0"/>
          <w:bCs w:val="0"/>
          <w:spacing w:val="-1"/>
          <w:w w:val="100"/>
          <w:highlight w:val="yellow"/>
        </w:rPr>
        <w:t>y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68" w:val="left" w:leader="none"/>
        </w:tabs>
        <w:ind w:left="968" w:right="169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(VIA),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59"/>
        </w:numPr>
        <w:tabs>
          <w:tab w:pos="1393" w:val="left" w:leader="none"/>
        </w:tabs>
        <w:spacing w:line="240" w:lineRule="auto"/>
        <w:ind w:left="1393" w:right="302" w:hanging="42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hyperlink r:id="rId63">
        <w:r>
          <w:rPr>
            <w:b w:val="0"/>
            <w:bCs w:val="0"/>
            <w:color w:val="0000FF"/>
            <w:spacing w:val="0"/>
            <w:w w:val="100"/>
          </w:rPr>
          <w:t>Being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ess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iff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rent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oklet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itnesses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cording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hich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court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o);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59"/>
        </w:numPr>
        <w:tabs>
          <w:tab w:pos="1393" w:val="left" w:leader="none"/>
        </w:tabs>
        <w:spacing w:line="274" w:lineRule="exact"/>
        <w:ind w:left="1393" w:right="245" w:hanging="42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(Vict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ice)</w:t>
      </w:r>
      <w:r>
        <w:rPr>
          <w:b w:val="0"/>
          <w:bCs w:val="0"/>
          <w:spacing w:val="2"/>
          <w:w w:val="100"/>
        </w:rPr>
        <w:t> </w:t>
      </w:r>
      <w:hyperlink r:id="rId64">
        <w:r>
          <w:rPr>
            <w:b w:val="0"/>
            <w:bCs w:val="0"/>
            <w:color w:val="0000FF"/>
            <w:spacing w:val="0"/>
            <w:w w:val="100"/>
          </w:rPr>
          <w:t>How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elp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ou</w:t>
        </w:r>
        <w:r>
          <w:rPr>
            <w:b w:val="0"/>
            <w:bCs w:val="0"/>
            <w:color w:val="0000FF"/>
            <w:spacing w:val="3"/>
            <w:w w:val="100"/>
          </w:rPr>
          <w:t>?</w:t>
        </w:r>
      </w:hyperlink>
      <w:r>
        <w:rPr>
          <w:b w:val="0"/>
          <w:bCs w:val="0"/>
          <w:color w:val="00000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5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ebsite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nesses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pStyle w:val="BodyText"/>
        <w:ind w:right="164" w:firstLine="0"/>
        <w:jc w:val="left"/>
      </w:pPr>
      <w:hyperlink r:id="rId65">
        <w:r>
          <w:rPr>
            <w:b w:val="0"/>
            <w:bCs w:val="0"/>
            <w:color w:val="0000FF"/>
            <w:spacing w:val="0"/>
            <w:w w:val="100"/>
          </w:rPr>
          <w:t>http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itnessesinsc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tla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d.c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5"/>
            <w:w w:val="100"/>
          </w:rPr>
          <w:t>m</w:t>
        </w:r>
      </w:hyperlink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9"/>
        </w:numPr>
        <w:tabs>
          <w:tab w:pos="980" w:val="left" w:leader="none"/>
        </w:tabs>
        <w:spacing w:line="240" w:lineRule="auto"/>
        <w:ind w:left="980" w:right="117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ieties,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hyperlink r:id="rId43"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ople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De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elo</w:t>
        </w:r>
        <w:r>
          <w:rPr>
            <w:b w:val="0"/>
            <w:bCs w:val="0"/>
            <w:color w:val="0000FF"/>
            <w:spacing w:val="-1"/>
            <w:w w:val="100"/>
          </w:rPr>
          <w:t>p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otla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tra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ect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rategy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0"/>
        </w:numPr>
        <w:tabs>
          <w:tab w:pos="980" w:val="left" w:leader="none"/>
        </w:tabs>
        <w:spacing w:line="240" w:lineRule="auto"/>
        <w:ind w:left="980" w:right="438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0"/>
        </w:numPr>
        <w:tabs>
          <w:tab w:pos="980" w:val="left" w:leader="none"/>
        </w:tabs>
        <w:ind w:left="980" w:right="143" w:hanging="86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after="0"/>
        <w:jc w:val="left"/>
        <w:sectPr>
          <w:footerReference w:type="default" r:id="rId62"/>
          <w:pgSz w:w="11900" w:h="16860"/>
          <w:pgMar w:footer="1103" w:header="785" w:top="1020" w:bottom="1300" w:left="1180" w:right="1380"/>
          <w:pgNumType w:start="67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80" w:right="198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ne.</w:t>
      </w:r>
    </w:p>
    <w:p>
      <w:pPr>
        <w:pStyle w:val="BodyText"/>
        <w:numPr>
          <w:ilvl w:val="2"/>
          <w:numId w:val="60"/>
        </w:numPr>
        <w:tabs>
          <w:tab w:pos="980" w:val="left" w:leader="none"/>
        </w:tabs>
        <w:ind w:left="980" w:right="298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ccasi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0"/>
        </w:numPr>
        <w:tabs>
          <w:tab w:pos="980" w:val="left" w:leader="none"/>
        </w:tabs>
        <w:ind w:left="980" w:right="131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haust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onclusi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0"/>
        </w:numPr>
        <w:tabs>
          <w:tab w:pos="980" w:val="left" w:leader="none"/>
        </w:tabs>
        <w:ind w:left="980" w:right="469" w:hanging="86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Murder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al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1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Suspect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ategi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1"/>
        </w:numPr>
        <w:tabs>
          <w:tab w:pos="968" w:val="left" w:leader="none"/>
        </w:tabs>
        <w:ind w:left="968" w:right="186" w:hanging="850"/>
        <w:jc w:val="left"/>
      </w:pP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1"/>
        </w:numPr>
        <w:tabs>
          <w:tab w:pos="1254" w:val="left" w:leader="none"/>
        </w:tabs>
        <w:ind w:left="1254" w:right="0" w:hanging="286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1"/>
        </w:numPr>
        <w:tabs>
          <w:tab w:pos="1254" w:val="left" w:leader="none"/>
        </w:tabs>
        <w:ind w:left="1254" w:right="0" w:hanging="286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1"/>
        </w:numPr>
        <w:tabs>
          <w:tab w:pos="980" w:val="left" w:leader="none"/>
        </w:tabs>
        <w:ind w:left="980" w:right="164" w:hanging="862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.7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Advisers.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61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2"/>
        </w:numPr>
        <w:tabs>
          <w:tab w:pos="980" w:val="left" w:leader="none"/>
        </w:tabs>
        <w:spacing w:line="240" w:lineRule="auto"/>
        <w:ind w:left="980" w:right="1198" w:hanging="84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2"/>
        </w:numPr>
        <w:tabs>
          <w:tab w:pos="1393" w:val="left" w:leader="none"/>
        </w:tabs>
        <w:ind w:left="1393" w:right="480" w:hanging="425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2"/>
        </w:numPr>
        <w:tabs>
          <w:tab w:pos="1393" w:val="left" w:leader="none"/>
        </w:tabs>
        <w:ind w:left="1393" w:right="119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elfare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62"/>
        </w:numPr>
        <w:tabs>
          <w:tab w:pos="1393" w:val="left" w:leader="none"/>
        </w:tabs>
        <w:spacing w:line="274" w:lineRule="exact"/>
        <w:ind w:left="1393" w:right="418" w:hanging="425"/>
        <w:jc w:val="left"/>
      </w:pP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abstracti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80" w:val="left" w:leader="none"/>
        </w:tabs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12.4</w:t>
      </w:r>
      <w:r>
        <w:rPr>
          <w:spacing w:val="0"/>
          <w:w w:val="100"/>
        </w:rPr>
        <w:tab/>
      </w:r>
      <w:r>
        <w:rPr>
          <w:spacing w:val="0"/>
          <w:w w:val="100"/>
        </w:rPr>
        <w:t>Briefing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3"/>
        </w:numPr>
        <w:tabs>
          <w:tab w:pos="968" w:val="left" w:leader="none"/>
        </w:tabs>
        <w:ind w:left="968" w:right="145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3"/>
        </w:numPr>
        <w:tabs>
          <w:tab w:pos="928" w:val="left" w:leader="none"/>
        </w:tabs>
        <w:spacing w:before="69"/>
        <w:ind w:left="928" w:right="0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atters: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4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4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826" w:hanging="425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5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5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5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0" w:right="153" w:firstLine="0"/>
        <w:jc w:val="center"/>
      </w:pP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repared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3"/>
        </w:numPr>
        <w:tabs>
          <w:tab w:pos="1353" w:val="left" w:leader="none"/>
        </w:tabs>
        <w:ind w:left="1353" w:right="108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3"/>
        </w:numPr>
        <w:tabs>
          <w:tab w:pos="928" w:val="left" w:leader="none"/>
        </w:tabs>
        <w:ind w:left="928" w:right="344" w:hanging="8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19" w:val="left" w:leader="none"/>
        </w:tabs>
        <w:ind w:left="0" w:right="3202"/>
        <w:jc w:val="center"/>
        <w:rPr>
          <w:b w:val="0"/>
          <w:bCs w:val="0"/>
        </w:rPr>
      </w:pPr>
      <w:r>
        <w:rPr>
          <w:spacing w:val="0"/>
          <w:w w:val="100"/>
        </w:rPr>
        <w:t>12.5</w:t>
      </w:r>
      <w:r>
        <w:rPr>
          <w:spacing w:val="0"/>
          <w:w w:val="100"/>
        </w:rPr>
        <w:tab/>
      </w:r>
      <w:r>
        <w:rPr>
          <w:spacing w:val="0"/>
          <w:w w:val="100"/>
        </w:rPr>
        <w:t>Implemen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Sus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ect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Strate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6"/>
        </w:numPr>
        <w:tabs>
          <w:tab w:pos="928" w:val="left" w:leader="none"/>
        </w:tabs>
        <w:ind w:left="928" w:right="810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6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6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12.6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7"/>
        </w:numPr>
        <w:tabs>
          <w:tab w:pos="928" w:val="left" w:leader="none"/>
        </w:tabs>
        <w:spacing w:line="240" w:lineRule="auto"/>
        <w:ind w:left="928" w:right="165" w:hanging="8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nduct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ime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hyperlink r:id="rId31">
        <w:r>
          <w:rPr>
            <w:b w:val="0"/>
            <w:bCs w:val="0"/>
            <w:color w:val="0000FF"/>
            <w:spacing w:val="0"/>
            <w:w w:val="100"/>
          </w:rPr>
          <w:t>Scottish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3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rs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id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7"/>
        </w:numPr>
        <w:tabs>
          <w:tab w:pos="928" w:val="left" w:leader="none"/>
        </w:tabs>
        <w:ind w:left="928" w:right="480" w:hanging="828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4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28" w:right="265" w:firstLine="0"/>
        <w:jc w:val="left"/>
      </w:pP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12.7</w:t>
      </w:r>
      <w:r>
        <w:rPr>
          <w:spacing w:val="0"/>
          <w:w w:val="100"/>
        </w:rPr>
        <w:tab/>
      </w:r>
      <w:r>
        <w:rPr>
          <w:spacing w:val="0"/>
          <w:w w:val="100"/>
        </w:rPr>
        <w:t>Debriefing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8"/>
        </w:numPr>
        <w:tabs>
          <w:tab w:pos="940" w:val="left" w:leader="none"/>
        </w:tabs>
        <w:ind w:left="940" w:right="0" w:hanging="84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8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ed?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8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8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8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12.8</w:t>
      </w:r>
      <w:r>
        <w:rPr>
          <w:spacing w:val="0"/>
          <w:w w:val="100"/>
        </w:rPr>
        <w:tab/>
      </w:r>
      <w:r>
        <w:rPr>
          <w:spacing w:val="0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9"/>
        </w:numPr>
        <w:tabs>
          <w:tab w:pos="928" w:val="left" w:leader="none"/>
        </w:tabs>
        <w:ind w:left="928" w:right="291" w:hanging="8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9"/>
        </w:numPr>
        <w:tabs>
          <w:tab w:pos="940" w:val="left" w:leader="none"/>
        </w:tabs>
        <w:ind w:left="940" w:right="0" w:hanging="84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Formulat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385" w:hanging="425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1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nesses);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797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1342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Deciding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386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53" w:right="305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ers;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4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spacing w:before="57"/>
        <w:ind w:left="1353" w:right="200" w:hanging="425"/>
        <w:jc w:val="left"/>
      </w:pP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Raising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69"/>
        </w:numPr>
        <w:tabs>
          <w:tab w:pos="1300" w:val="left" w:leader="none"/>
        </w:tabs>
        <w:ind w:left="1300" w:right="0" w:hanging="372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940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ect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ifi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rate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928" w:val="left" w:leader="none"/>
        </w:tabs>
        <w:ind w:left="928" w:right="286" w:hanging="7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940" w:val="left" w:leader="none"/>
        </w:tabs>
        <w:ind w:left="940" w:right="0" w:hanging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00" w:val="left" w:leader="none"/>
        </w:tabs>
        <w:ind w:left="135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00" w:val="left" w:leader="none"/>
        </w:tabs>
        <w:ind w:left="1353" w:right="1125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.4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e);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"/>
        </w:numPr>
        <w:tabs>
          <w:tab w:pos="1300" w:val="left" w:leader="none"/>
        </w:tabs>
        <w:spacing w:line="274" w:lineRule="exact"/>
        <w:ind w:left="1353" w:right="738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.5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e);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928" w:val="left" w:leader="none"/>
        </w:tabs>
        <w:spacing w:line="240" w:lineRule="auto"/>
        <w:ind w:left="928" w:right="158" w:hanging="70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scrutiny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940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13.4</w:t>
      </w:r>
      <w:r>
        <w:rPr>
          <w:spacing w:val="0"/>
          <w:w w:val="100"/>
        </w:rPr>
        <w:tab/>
      </w: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ification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here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Susp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ins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spacing w:line="240" w:lineRule="auto"/>
        <w:ind w:left="928" w:right="112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ind w:left="928" w:right="224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ibres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belt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28" w:right="193" w:firstLine="0"/>
        <w:jc w:val="left"/>
      </w:pP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8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Forensic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ind w:left="928" w:right="215" w:hanging="8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tronic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(VIPER)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ind w:left="928" w:right="324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suspect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citor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ind w:left="928" w:right="144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duces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pportunity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cedures,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0"/>
        </w:numPr>
        <w:tabs>
          <w:tab w:pos="928" w:val="left" w:leader="none"/>
        </w:tabs>
        <w:ind w:left="928" w:right="442" w:hanging="82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66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ish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66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ide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Scotl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hyperlink r:id="rId67">
        <w:r>
          <w:rPr>
            <w:b w:val="0"/>
            <w:bCs w:val="0"/>
            <w:color w:val="0000FF"/>
            <w:spacing w:val="0"/>
            <w:w w:val="100"/>
            <w:u w:val="none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none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icat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on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Pro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ures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OP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40" w:val="left" w:leader="none"/>
        </w:tabs>
        <w:spacing w:before="69"/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13.5</w:t>
      </w:r>
      <w:r>
        <w:rPr>
          <w:spacing w:val="0"/>
          <w:w w:val="100"/>
        </w:rPr>
        <w:tab/>
      </w: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ification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here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bsent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1"/>
        </w:numPr>
        <w:tabs>
          <w:tab w:pos="928" w:val="left" w:leader="none"/>
        </w:tabs>
        <w:ind w:left="928" w:right="102" w:hanging="828"/>
        <w:jc w:val="left"/>
      </w:pPr>
      <w:r>
        <w:rPr/>
        <w:pict>
          <v:group style="position:absolute;margin-left:225.589996pt;margin-top:41.615871pt;width:.1pt;height:13.8pt;mso-position-horizontal-relative:page;mso-position-vertical-relative:paragraph;z-index:-5377" coordorigin="4512,832" coordsize="2,276">
            <v:shape style="position:absolute;left:4512;top:832;width:2;height:276" coordorigin="4512,832" coordsize="0,276" path="m4512,832l4512,1108e" filled="f" stroked="t" strokeweight="4.060000pt" strokecolor="#FFFF00">
              <v:path arrowok="t"/>
            </v:shape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12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1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t(s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preh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/El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1"/>
        </w:numPr>
        <w:tabs>
          <w:tab w:pos="928" w:val="left" w:leader="none"/>
        </w:tabs>
        <w:spacing w:line="240" w:lineRule="auto"/>
        <w:ind w:left="928" w:right="249" w:hanging="8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/El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hyperlink r:id="rId12"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CPO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2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urder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-2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2"/>
            <w:w w:val="100"/>
          </w:rPr>
          <w:t>l</w:t>
        </w:r>
      </w:hyperlink>
      <w:r>
        <w:rPr>
          <w:rFonts w:ascii="Arial" w:hAnsi="Arial" w:cs="Arial" w:eastAsia="Arial"/>
          <w:b w:val="0"/>
          <w:bCs w:val="0"/>
          <w:i/>
          <w:color w:val="AC9946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AC99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AC9946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TIE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str</w:t>
      </w:r>
      <w:r>
        <w:rPr>
          <w:b w:val="0"/>
          <w:bCs w:val="0"/>
          <w:i w:val="0"/>
          <w:color w:val="000000"/>
          <w:spacing w:val="-3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e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2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bles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in</w:t>
      </w:r>
      <w:r>
        <w:rPr>
          <w:b w:val="0"/>
          <w:bCs w:val="0"/>
          <w:i w:val="0"/>
          <w:color w:val="000000"/>
          <w:spacing w:val="-2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esti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at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rs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id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nt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2"/>
          <w:w w:val="10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roups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3"/>
          <w:w w:val="100"/>
        </w:rPr>
        <w:t>p</w:t>
      </w:r>
      <w:r>
        <w:rPr>
          <w:b w:val="0"/>
          <w:bCs w:val="0"/>
          <w:i w:val="0"/>
          <w:color w:val="000000"/>
          <w:spacing w:val="0"/>
          <w:w w:val="100"/>
        </w:rPr>
        <w:t>le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w</w:t>
      </w:r>
      <w:r>
        <w:rPr>
          <w:b w:val="0"/>
          <w:bCs w:val="0"/>
          <w:i w:val="0"/>
          <w:color w:val="000000"/>
          <w:spacing w:val="0"/>
          <w:w w:val="100"/>
        </w:rPr>
        <w:t>ho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re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kely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inclu</w:t>
      </w:r>
      <w:r>
        <w:rPr>
          <w:b w:val="0"/>
          <w:bCs w:val="0"/>
          <w:i w:val="0"/>
          <w:color w:val="000000"/>
          <w:spacing w:val="1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f</w:t>
      </w:r>
      <w:r>
        <w:rPr>
          <w:b w:val="0"/>
          <w:bCs w:val="0"/>
          <w:i w:val="0"/>
          <w:color w:val="000000"/>
          <w:spacing w:val="3"/>
          <w:w w:val="100"/>
        </w:rPr>
        <w:t>f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-2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1"/>
        </w:numPr>
        <w:tabs>
          <w:tab w:pos="928" w:val="left" w:leader="none"/>
        </w:tabs>
        <w:ind w:left="928" w:right="217" w:hanging="82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1"/>
        </w:numPr>
        <w:tabs>
          <w:tab w:pos="928" w:val="left" w:leader="none"/>
        </w:tabs>
        <w:spacing w:line="240" w:lineRule="auto"/>
        <w:ind w:left="928" w:right="838" w:hanging="8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1"/>
        </w:numPr>
        <w:tabs>
          <w:tab w:pos="928" w:val="left" w:leader="none"/>
        </w:tabs>
        <w:ind w:left="928" w:right="167" w:hanging="82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/>
        <w:jc w:val="left"/>
        <w:sectPr>
          <w:pgSz w:w="11900" w:h="16860"/>
          <w:pgMar w:header="785" w:footer="1103" w:top="1020" w:bottom="1300" w:left="122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08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3</w:t>
      </w:r>
      <w:r>
        <w:rPr>
          <w:b w:val="0"/>
          <w:bCs w:val="0"/>
          <w:spacing w:val="0"/>
          <w:w w:val="100"/>
          <w:highlight w:val="yellow"/>
        </w:rPr>
        <w:t>.4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spacing w:before="65"/>
        <w:ind w:left="980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F</w:t>
      </w:r>
      <w:r>
        <w:rPr>
          <w:spacing w:val="0"/>
          <w:w w:val="100"/>
        </w:rPr>
        <w:t>ami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iais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ate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440" w:hanging="862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spacing w:line="240" w:lineRule="auto"/>
        <w:ind w:left="980" w:right="129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10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266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aison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hould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partners,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207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-2"/>
          <w:w w:val="100"/>
          <w:highlight w:val="yellow"/>
        </w:rPr>
        <w:t>4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2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1"/>
          <w:w w:val="100"/>
          <w:highlight w:val="yellow"/>
        </w:rPr>
        <w:t>1</w:t>
      </w:r>
      <w:r>
        <w:rPr>
          <w:b w:val="0"/>
          <w:bCs w:val="0"/>
          <w:spacing w:val="1"/>
          <w:w w:val="100"/>
          <w:highlight w:val="yellow"/>
        </w:rPr>
        <w:t>1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225" w:hanging="862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ertheless,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sensiti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passion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needs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derpin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160" w:hanging="862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2"/>
        </w:numPr>
        <w:tabs>
          <w:tab w:pos="1251" w:val="left" w:leader="none"/>
        </w:tabs>
        <w:ind w:left="1251" w:right="183" w:hanging="27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72"/>
        </w:numPr>
        <w:tabs>
          <w:tab w:pos="1251" w:val="left" w:leader="none"/>
        </w:tabs>
        <w:spacing w:line="274" w:lineRule="exact"/>
        <w:ind w:left="1251" w:right="634" w:hanging="27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2"/>
        </w:numPr>
        <w:tabs>
          <w:tab w:pos="1251" w:val="left" w:leader="none"/>
        </w:tabs>
        <w:ind w:left="1254" w:right="503" w:hanging="27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68"/>
          <w:pgSz w:w="11900" w:h="16860"/>
          <w:pgMar w:footer="588" w:header="785" w:top="1020" w:bottom="780" w:left="1180" w:right="1340"/>
          <w:pgNumType w:start="74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26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80" w:right="1340"/>
          <w:cols w:num="2" w:equalWidth="0">
            <w:col w:w="2293" w:space="237"/>
            <w:col w:w="685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2"/>
        </w:numPr>
        <w:tabs>
          <w:tab w:pos="980" w:val="left" w:leader="none"/>
        </w:tabs>
        <w:spacing w:before="69"/>
        <w:ind w:left="980" w:right="536" w:hanging="862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iaison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elo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eir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liaison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3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Depl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ment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Family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968" w:val="left" w:leader="none"/>
        </w:tabs>
        <w:ind w:left="968" w:right="211" w:hanging="85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iaison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ance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repl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ow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rder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t: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73"/>
        </w:numPr>
        <w:tabs>
          <w:tab w:pos="968" w:val="left" w:leader="none"/>
        </w:tabs>
        <w:ind w:left="968" w:right="0" w:hanging="85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iaison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should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urder;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0"/>
          <w:w w:val="100"/>
        </w:rPr>
        <w:t>Suspic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374" w:hanging="36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3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3"/>
        </w:numPr>
        <w:tabs>
          <w:tab w:pos="1340" w:val="left" w:leader="none"/>
        </w:tabs>
        <w:ind w:left="1340" w:right="0" w:hanging="36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ind w:left="1112" w:right="544" w:hanging="994"/>
        <w:jc w:val="both"/>
      </w:pP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(PIRC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spacing w:line="240" w:lineRule="auto"/>
        <w:ind w:left="1112" w:right="114" w:hanging="99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ext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nded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period.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73"/>
        </w:numPr>
        <w:tabs>
          <w:tab w:pos="1112" w:val="left" w:leader="none"/>
        </w:tabs>
        <w:ind w:left="1112" w:right="0" w:hanging="9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iaison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should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conside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0" w:hanging="43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0" w:hanging="43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0" w:hanging="43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390" w:hanging="437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spacing w:line="274" w:lineRule="exact"/>
        <w:ind w:left="1537" w:right="640" w:hanging="43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455" w:hanging="437"/>
        <w:jc w:val="left"/>
      </w:pPr>
      <w:r>
        <w:rPr>
          <w:b w:val="0"/>
          <w:bCs w:val="0"/>
          <w:spacing w:val="0"/>
          <w:w w:val="100"/>
        </w:rPr>
        <w:t>Hate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69"/>
          <w:pgSz w:w="11900" w:h="16860"/>
          <w:pgMar w:footer="1103" w:header="785" w:top="1020" w:bottom="1300" w:left="1180" w:right="1340"/>
          <w:pgNumType w:start="75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spacing w:before="69"/>
        <w:ind w:left="1112" w:right="634" w:hanging="85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hyperlink r:id="rId70">
        <w:r>
          <w:rPr>
            <w:b w:val="0"/>
            <w:bCs w:val="0"/>
            <w:color w:val="0000FF"/>
            <w:spacing w:val="-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ly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Liaison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pport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eci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making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rocess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FLO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oints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orthy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0" w:hanging="425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likeli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spacing w:line="274" w:lineRule="exact"/>
        <w:ind w:left="1537" w:right="992" w:hanging="425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3"/>
        </w:numPr>
        <w:tabs>
          <w:tab w:pos="1537" w:val="left" w:leader="none"/>
        </w:tabs>
        <w:ind w:left="1537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spacing w:line="240" w:lineRule="auto"/>
        <w:ind w:left="1112" w:right="203" w:hanging="852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nvesti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deplo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propr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ind w:left="1112" w:right="122" w:hanging="8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RPSIO.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rationale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ind w:left="1112" w:right="157" w:hanging="994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st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iaison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consist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ach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cross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dan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ind w:left="1112" w:right="212" w:hanging="994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must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3"/>
        </w:numPr>
        <w:tabs>
          <w:tab w:pos="1112" w:val="left" w:leader="none"/>
        </w:tabs>
        <w:spacing w:line="240" w:lineRule="auto"/>
        <w:ind w:left="1112" w:right="192" w:hanging="994"/>
        <w:jc w:val="left"/>
      </w:pP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practice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nsure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4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Death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ind w:left="968" w:right="136" w:hanging="85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‘dea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messa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spacing w:line="240" w:lineRule="auto"/>
        <w:ind w:left="968" w:right="109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70">
        <w:r>
          <w:rPr>
            <w:b w:val="0"/>
            <w:bCs w:val="0"/>
            <w:color w:val="0000FF"/>
            <w:spacing w:val="0"/>
            <w:w w:val="100"/>
          </w:rPr>
          <w:t>Liaison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2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180" w:right="14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4"/>
        </w:numPr>
        <w:tabs>
          <w:tab w:pos="980" w:val="left" w:leader="none"/>
        </w:tabs>
        <w:spacing w:before="69"/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Foreign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Nationals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ind w:left="968" w:right="114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ind w:left="968" w:right="257" w:hanging="85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spacing w:line="240" w:lineRule="auto"/>
        <w:ind w:left="968" w:right="605" w:hanging="85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‘nat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tish.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ind w:left="968" w:right="296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4"/>
        </w:numPr>
        <w:tabs>
          <w:tab w:pos="968" w:val="left" w:leader="none"/>
        </w:tabs>
        <w:ind w:left="968" w:right="105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iscal.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4"/>
        </w:numPr>
        <w:tabs>
          <w:tab w:pos="980" w:val="left" w:leader="none"/>
        </w:tabs>
        <w:spacing w:before="69"/>
        <w:ind w:left="980" w:right="0" w:hanging="862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hyperlink r:id="rId71"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th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719" w:val="left" w:leader="none"/>
          <w:tab w:pos="980" w:val="left" w:leader="none"/>
        </w:tabs>
        <w:ind w:left="980" w:right="2607" w:hanging="72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icati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Strate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5"/>
        </w:numPr>
        <w:tabs>
          <w:tab w:pos="980" w:val="left" w:leader="none"/>
        </w:tabs>
        <w:ind w:left="980" w:right="20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5"/>
        </w:numPr>
        <w:tabs>
          <w:tab w:pos="980" w:val="left" w:leader="none"/>
        </w:tabs>
        <w:spacing w:line="240" w:lineRule="auto"/>
        <w:ind w:left="980" w:right="123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6"/>
          <w:w w:val="100"/>
        </w:rPr>
        <w:t> </w:t>
      </w:r>
      <w:hyperlink r:id="rId72"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rk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ng</w:t>
        </w:r>
        <w:r>
          <w:rPr>
            <w:b w:val="0"/>
            <w:bCs w:val="0"/>
            <w:color w:val="0000FF"/>
            <w:spacing w:val="-4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ith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the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Media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uni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nity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strat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ACPO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Mu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der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2"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anual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5"/>
        </w:numPr>
        <w:tabs>
          <w:tab w:pos="980" w:val="left" w:leader="none"/>
        </w:tabs>
        <w:ind w:left="980" w:right="167" w:hanging="862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sruption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5"/>
        </w:numPr>
        <w:tabs>
          <w:tab w:pos="1251" w:val="left" w:leader="none"/>
        </w:tabs>
        <w:ind w:left="1251" w:right="0" w:hanging="284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5"/>
        </w:numPr>
        <w:tabs>
          <w:tab w:pos="968" w:val="left" w:leader="none"/>
        </w:tabs>
        <w:spacing w:before="69"/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pStyle w:val="BodyText"/>
        <w:ind w:left="968" w:right="363" w:firstLine="0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6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Establis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Com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unications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ate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spacing w:line="240" w:lineRule="auto"/>
        <w:ind w:left="980" w:right="212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Corpor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nspo</w:t>
      </w:r>
      <w:r>
        <w:rPr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erating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225" w:hanging="425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ind w:left="980" w:right="173" w:hanging="86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5</w:t>
      </w:r>
      <w:r>
        <w:rPr>
          <w:b w:val="0"/>
          <w:bCs w:val="0"/>
          <w:spacing w:val="0"/>
          <w:w w:val="100"/>
          <w:highlight w:val="yellow"/>
        </w:rPr>
        <w:t>.7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ind w:left="980" w:right="117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poke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ind w:left="980" w:right="270" w:hanging="862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80" w:right="107" w:firstLine="0"/>
        <w:jc w:val="left"/>
      </w:pP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cuttin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ind w:left="980" w:right="142" w:hanging="862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speculati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980" w:val="left" w:leader="none"/>
        </w:tabs>
        <w:spacing w:line="240" w:lineRule="auto"/>
        <w:ind w:left="980" w:right="306" w:hanging="862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88),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(1998),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6"/>
        </w:numPr>
        <w:tabs>
          <w:tab w:pos="1047" w:val="left" w:leader="none"/>
        </w:tabs>
        <w:ind w:left="980" w:right="180" w:hanging="862"/>
        <w:jc w:val="left"/>
      </w:pP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hyperlink r:id="rId73">
        <w:r>
          <w:rPr>
            <w:b w:val="0"/>
            <w:bCs w:val="0"/>
            <w:color w:val="0000FF"/>
            <w:spacing w:val="0"/>
            <w:w w:val="100"/>
          </w:rPr>
          <w:t>Lord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Ad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ca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Gu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73"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The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dia</w:t>
        </w:r>
        <w:r>
          <w:rPr>
            <w:b w:val="0"/>
            <w:bCs w:val="0"/>
            <w:color w:val="0000FF"/>
            <w:spacing w:val="-4"/>
            <w:w w:val="100"/>
          </w:rPr>
          <w:t> </w:t>
        </w:r>
      </w:hyperlink>
      <w:hyperlink r:id="rId74">
        <w:r>
          <w:rPr>
            <w:b w:val="0"/>
            <w:bCs w:val="0"/>
            <w:color w:val="0000FF"/>
            <w:spacing w:val="6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ork</w:t>
        </w:r>
        <w:r>
          <w:rPr>
            <w:b w:val="0"/>
            <w:bCs w:val="0"/>
            <w:color w:val="0000FF"/>
            <w:spacing w:val="-4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ng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ith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the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Media,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otl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74">
        <w:r>
          <w:rPr>
            <w:b w:val="0"/>
            <w:bCs w:val="0"/>
            <w:color w:val="0000FF"/>
            <w:spacing w:val="0"/>
            <w:w w:val="100"/>
          </w:rPr>
          <w:t>COPFS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Joint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ocol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hyperlink r:id="rId75">
        <w:r>
          <w:rPr>
            <w:b w:val="0"/>
            <w:bCs w:val="0"/>
            <w:color w:val="0000FF"/>
            <w:spacing w:val="0"/>
            <w:w w:val="100"/>
          </w:rPr>
          <w:t>Pol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Scotl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Road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cing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–</w:t>
        </w:r>
      </w:hyperlink>
      <w:r>
        <w:rPr>
          <w:rFonts w:ascii="Arial" w:hAnsi="Arial" w:cs="Arial" w:eastAsia="Arial"/>
          <w:b w:val="0"/>
          <w:bCs w:val="0"/>
          <w:color w:val="0000FF"/>
          <w:spacing w:val="0"/>
          <w:w w:val="100"/>
        </w:rPr>
        <w:t> </w:t>
      </w:r>
      <w:hyperlink r:id="rId75">
        <w:r>
          <w:rPr>
            <w:b w:val="0"/>
            <w:bCs w:val="0"/>
            <w:color w:val="0000FF"/>
            <w:spacing w:val="0"/>
            <w:w w:val="100"/>
          </w:rPr>
          <w:t>Com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unic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Stra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gy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7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ender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68" w:val="left" w:leader="none"/>
        </w:tabs>
        <w:spacing w:line="240" w:lineRule="auto"/>
        <w:ind w:left="968" w:right="343" w:hanging="850"/>
        <w:jc w:val="left"/>
      </w:pP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hyperlink r:id="rId67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Proce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ures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3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68" w:val="left" w:leader="none"/>
        </w:tabs>
        <w:ind w:left="968" w:right="691" w:hanging="85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7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end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68" w:val="left" w:leader="none"/>
        </w:tabs>
        <w:ind w:left="968" w:right="143" w:hanging="85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66" w:val="left" w:leader="none"/>
        </w:tabs>
        <w:spacing w:line="240" w:lineRule="auto"/>
        <w:ind w:left="966" w:right="118" w:hanging="84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7"/>
        </w:numPr>
        <w:tabs>
          <w:tab w:pos="980" w:val="left" w:leader="none"/>
        </w:tabs>
        <w:spacing w:before="69"/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Track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ider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68" w:val="left" w:leader="none"/>
        </w:tabs>
        <w:ind w:left="980" w:right="0" w:hanging="862"/>
        <w:jc w:val="left"/>
      </w:pP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left="968" w:right="117" w:firstLine="0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rarely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ased).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7"/>
        </w:numPr>
        <w:tabs>
          <w:tab w:pos="1393" w:val="left" w:leader="none"/>
        </w:tabs>
        <w:ind w:left="1393" w:right="303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80" w:val="left" w:leader="none"/>
        </w:tabs>
        <w:ind w:left="980" w:right="505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80" w:val="left" w:leader="none"/>
        </w:tabs>
        <w:spacing w:line="239" w:lineRule="auto"/>
        <w:ind w:left="980" w:right="451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should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anised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liaison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tland,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7"/>
        </w:numPr>
        <w:tabs>
          <w:tab w:pos="980" w:val="left" w:leader="none"/>
        </w:tabs>
        <w:spacing w:line="240" w:lineRule="auto"/>
        <w:ind w:left="980" w:right="112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8"/>
        </w:numPr>
        <w:tabs>
          <w:tab w:pos="920" w:val="left" w:leader="none"/>
        </w:tabs>
        <w:ind w:left="920" w:right="0" w:hanging="660"/>
        <w:jc w:val="left"/>
        <w:rPr>
          <w:b w:val="0"/>
          <w:bCs w:val="0"/>
        </w:rPr>
      </w:pPr>
      <w:r>
        <w:rPr>
          <w:spacing w:val="0"/>
          <w:w w:val="100"/>
        </w:rPr>
        <w:t>Sl</w:t>
      </w:r>
      <w:r>
        <w:rPr>
          <w:spacing w:val="-3"/>
          <w:w w:val="100"/>
        </w:rPr>
        <w:t>o</w:t>
      </w:r>
      <w:r>
        <w:rPr>
          <w:spacing w:val="5"/>
          <w:w w:val="100"/>
        </w:rPr>
        <w:t>w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Consi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ind w:left="968" w:right="197" w:hanging="8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hood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ind w:left="968" w:right="386" w:hanging="85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assist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76"/>
          <w:pgSz w:w="11900" w:h="16860"/>
          <w:pgMar w:footer="588" w:header="785" w:top="1020" w:bottom="780" w:left="1180" w:right="1380"/>
          <w:pgNumType w:start="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26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180" w:right="1380"/>
          <w:cols w:num="2" w:equalWidth="0">
            <w:col w:w="2293" w:space="237"/>
            <w:col w:w="681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spacing w:before="69"/>
        <w:ind w:left="968" w:right="356" w:hanging="85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routi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386" w:hanging="425"/>
        <w:jc w:val="left"/>
      </w:pPr>
      <w:r>
        <w:rPr>
          <w:b w:val="0"/>
          <w:bCs w:val="0"/>
          <w:spacing w:val="0"/>
          <w:w w:val="100"/>
        </w:rPr>
        <w:t>Liaising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oordi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joint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(e.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nsport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ties).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ind w:left="968" w:right="411" w:hanging="850"/>
        <w:jc w:val="left"/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ecea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8"/>
        </w:numPr>
        <w:tabs>
          <w:tab w:pos="1393" w:val="left" w:leader="none"/>
        </w:tabs>
        <w:ind w:left="1393" w:right="0" w:hanging="42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ends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spacing w:line="240" w:lineRule="auto"/>
        <w:ind w:left="968" w:right="177" w:hanging="85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Berea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ictim’s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/FCO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8"/>
        </w:numPr>
        <w:tabs>
          <w:tab w:pos="968" w:val="left" w:leader="none"/>
        </w:tabs>
        <w:ind w:left="968" w:right="740" w:hanging="85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78"/>
        </w:numPr>
        <w:tabs>
          <w:tab w:pos="968" w:val="left" w:leader="none"/>
        </w:tabs>
        <w:ind w:left="968" w:right="0" w:hanging="78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peals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9"/>
        </w:numPr>
        <w:tabs>
          <w:tab w:pos="968" w:val="left" w:leader="none"/>
        </w:tabs>
        <w:spacing w:line="240" w:lineRule="auto"/>
        <w:ind w:left="968" w:right="104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itnesses.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9"/>
        </w:numPr>
        <w:tabs>
          <w:tab w:pos="968" w:val="left" w:leader="none"/>
        </w:tabs>
        <w:ind w:left="968" w:right="474" w:hanging="85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spapers;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pers;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footerReference w:type="default" r:id="rId77"/>
          <w:pgSz w:w="11900" w:h="16860"/>
          <w:pgMar w:footer="1103" w:header="785" w:top="1020" w:bottom="1300" w:left="1180" w:right="1340"/>
          <w:pgNumType w:start="8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spacing w:before="57"/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urnals;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Hotl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79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hbour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9"/>
        </w:numPr>
        <w:tabs>
          <w:tab w:pos="968" w:val="left" w:leader="none"/>
        </w:tabs>
        <w:ind w:left="968" w:right="230" w:hanging="8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tactic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niversary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88" w:right="0"/>
        <w:jc w:val="left"/>
        <w:rPr>
          <w:b w:val="0"/>
          <w:bCs w:val="0"/>
        </w:rPr>
      </w:pPr>
      <w:r>
        <w:rPr>
          <w:spacing w:val="0"/>
          <w:w w:val="100"/>
        </w:rPr>
        <w:t>15.8</w:t>
      </w:r>
      <w:r>
        <w:rPr>
          <w:spacing w:val="0"/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edia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ccess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0"/>
        </w:numPr>
        <w:tabs>
          <w:tab w:pos="968" w:val="left" w:leader="none"/>
        </w:tabs>
        <w:ind w:left="968" w:right="353" w:hanging="8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0"/>
        </w:numPr>
        <w:tabs>
          <w:tab w:pos="968" w:val="left" w:leader="none"/>
        </w:tabs>
        <w:spacing w:line="240" w:lineRule="auto"/>
        <w:ind w:left="968" w:right="165" w:hanging="85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88" w:right="0"/>
        <w:jc w:val="left"/>
        <w:rPr>
          <w:b w:val="0"/>
          <w:bCs w:val="0"/>
        </w:rPr>
      </w:pPr>
      <w:r>
        <w:rPr>
          <w:spacing w:val="0"/>
          <w:w w:val="100"/>
        </w:rPr>
        <w:t>15.9</w:t>
      </w:r>
      <w:r>
        <w:rPr>
          <w:spacing w:val="0"/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Internal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mmuni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Strate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1"/>
        </w:numPr>
        <w:tabs>
          <w:tab w:pos="968" w:val="left" w:leader="none"/>
        </w:tabs>
        <w:ind w:left="968" w:right="118" w:hanging="85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assistan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erandi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711"/>
        <w:jc w:val="left"/>
      </w:pP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(electr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711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711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intranet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711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506" w:hanging="71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urho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1"/>
        </w:numPr>
        <w:tabs>
          <w:tab w:pos="968" w:val="left" w:leader="none"/>
        </w:tabs>
        <w:spacing w:line="239" w:lineRule="auto"/>
        <w:ind w:left="968" w:right="215" w:hanging="850"/>
        <w:jc w:val="left"/>
      </w:pP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spacing w:after="0" w:line="239" w:lineRule="auto"/>
        <w:jc w:val="left"/>
        <w:sectPr>
          <w:pgSz w:w="11900" w:h="16860"/>
          <w:pgMar w:header="785" w:footer="1103" w:top="1020" w:bottom="1300" w:left="1180" w:right="13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spacing w:before="57"/>
        <w:ind w:left="1678" w:right="0" w:hanging="567"/>
        <w:jc w:val="left"/>
      </w:pP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urpose,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159" w:hanging="567"/>
        <w:jc w:val="left"/>
      </w:pP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SOCO’s,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158" w:hanging="567"/>
        <w:jc w:val="left"/>
      </w:pPr>
      <w:r>
        <w:rPr>
          <w:b w:val="0"/>
          <w:bCs w:val="0"/>
          <w:spacing w:val="0"/>
          <w:w w:val="100"/>
        </w:rPr>
        <w:t>Faci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891" w:hanging="567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eping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tions);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567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shortha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567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584" w:hanging="567"/>
        <w:jc w:val="left"/>
      </w:pPr>
      <w:r>
        <w:rPr>
          <w:b w:val="0"/>
          <w:bCs w:val="0"/>
          <w:spacing w:val="0"/>
          <w:w w:val="100"/>
        </w:rPr>
        <w:t>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1"/>
        </w:numPr>
        <w:tabs>
          <w:tab w:pos="1678" w:val="left" w:leader="none"/>
        </w:tabs>
        <w:ind w:left="1678" w:right="0" w:hanging="56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stractions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1"/>
        </w:numPr>
        <w:tabs>
          <w:tab w:pos="968" w:val="left" w:leader="none"/>
        </w:tabs>
        <w:spacing w:line="240" w:lineRule="auto"/>
        <w:ind w:left="968" w:right="548" w:hanging="85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structure.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1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4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2"/>
        </w:numPr>
        <w:tabs>
          <w:tab w:pos="968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mmuni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Impact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ssment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ind w:left="968" w:right="126" w:hanging="850"/>
        <w:jc w:val="left"/>
      </w:pP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nsultat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ind w:left="968" w:right="103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hyperlink r:id="rId78"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q</w:t>
        </w:r>
        <w:r>
          <w:rPr>
            <w:b w:val="0"/>
            <w:bCs w:val="0"/>
            <w:color w:val="0000FF"/>
            <w:spacing w:val="0"/>
            <w:w w:val="100"/>
          </w:rPr>
          <w:t>ual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Act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201</w:t>
        </w:r>
        <w:r>
          <w:rPr>
            <w:b w:val="0"/>
            <w:bCs w:val="0"/>
            <w:color w:val="0000FF"/>
            <w:spacing w:val="-2"/>
            <w:w w:val="100"/>
          </w:rPr>
          <w:t>0</w:t>
        </w:r>
        <w:r>
          <w:rPr>
            <w:b w:val="0"/>
            <w:bCs w:val="0"/>
            <w:color w:val="0000FF"/>
            <w:spacing w:val="0"/>
            <w:w w:val="100"/>
          </w:rPr>
          <w:t>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sect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-2"/>
            <w:w w:val="100"/>
          </w:rPr>
          <w:t>4</w:t>
        </w:r>
        <w:r>
          <w:rPr>
            <w:b w:val="0"/>
            <w:bCs w:val="0"/>
            <w:color w:val="0000FF"/>
            <w:spacing w:val="0"/>
            <w:w w:val="100"/>
          </w:rPr>
          <w:t>9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ard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2"/>
        </w:numPr>
        <w:tabs>
          <w:tab w:pos="1393" w:val="left" w:leader="none"/>
        </w:tabs>
        <w:ind w:left="1393" w:right="177" w:hanging="425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arassme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ictimization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2"/>
        </w:numPr>
        <w:tabs>
          <w:tab w:pos="1393" w:val="left" w:leader="none"/>
        </w:tabs>
        <w:ind w:left="1393" w:right="428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82"/>
        </w:numPr>
        <w:tabs>
          <w:tab w:pos="1393" w:val="left" w:leader="none"/>
        </w:tabs>
        <w:spacing w:line="274" w:lineRule="exact"/>
        <w:ind w:left="1393" w:right="1525" w:hanging="425"/>
        <w:jc w:val="left"/>
      </w:pPr>
      <w:r>
        <w:rPr>
          <w:b w:val="0"/>
          <w:bCs w:val="0"/>
          <w:spacing w:val="0"/>
          <w:w w:val="100"/>
        </w:rPr>
        <w:t>Fost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968" w:right="0" w:firstLine="0"/>
        <w:jc w:val="left"/>
      </w:pPr>
      <w:hyperlink r:id="rId79"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q</w:t>
        </w:r>
        <w:r>
          <w:rPr>
            <w:b w:val="0"/>
            <w:bCs w:val="0"/>
            <w:color w:val="0000FF"/>
            <w:spacing w:val="0"/>
            <w:w w:val="100"/>
          </w:rPr>
          <w:t>ual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2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ers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and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ni</w:t>
        </w:r>
        <w:r>
          <w:rPr>
            <w:b w:val="0"/>
            <w:bCs w:val="0"/>
            <w:color w:val="0000FF"/>
            <w:spacing w:val="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spacing w:before="69"/>
        <w:ind w:left="968" w:right="336" w:hanging="8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spacing w:line="240" w:lineRule="auto"/>
        <w:ind w:left="968" w:right="250" w:hanging="85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oorer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asualt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3"/>
          <w:w w:val="100"/>
        </w:rPr>
        <w:t> </w:t>
      </w:r>
      <w:hyperlink r:id="rId80">
        <w:r>
          <w:rPr>
            <w:b w:val="0"/>
            <w:bCs w:val="0"/>
            <w:color w:val="0000FF"/>
            <w:spacing w:val="0"/>
            <w:w w:val="100"/>
          </w:rPr>
          <w:t>Ro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User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ty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sad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2"/>
            <w:w w:val="100"/>
          </w:rPr>
          <w:t>t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ind w:left="968" w:right="301" w:hanging="8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partner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rtnerships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2"/>
        </w:numPr>
        <w:tabs>
          <w:tab w:pos="968" w:val="left" w:leader="none"/>
        </w:tabs>
        <w:ind w:left="968" w:right="277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hyperlink r:id="rId81">
        <w:r>
          <w:rPr>
            <w:b w:val="0"/>
            <w:bCs w:val="0"/>
            <w:color w:val="0000FF"/>
            <w:spacing w:val="0"/>
            <w:w w:val="100"/>
          </w:rPr>
          <w:t>Com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unity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pact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sess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SO</w:t>
        </w:r>
        <w:r>
          <w:rPr>
            <w:b w:val="0"/>
            <w:bCs w:val="0"/>
            <w:color w:val="0000FF"/>
            <w:spacing w:val="4"/>
            <w:w w:val="100"/>
          </w:rPr>
          <w:t>P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rtem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Pat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Role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ologist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3"/>
        </w:numPr>
        <w:tabs>
          <w:tab w:pos="980" w:val="left" w:leader="none"/>
        </w:tabs>
        <w:ind w:left="980" w:right="577" w:hanging="8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erform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3"/>
        </w:numPr>
        <w:tabs>
          <w:tab w:pos="980" w:val="left" w:leader="none"/>
        </w:tabs>
        <w:ind w:left="980" w:right="817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rounding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nstructs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3"/>
        </w:numPr>
        <w:tabs>
          <w:tab w:pos="980" w:val="left" w:leader="none"/>
        </w:tabs>
        <w:ind w:left="980" w:right="212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Culpable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988).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4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ortem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Exami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spacing w:line="240" w:lineRule="auto"/>
        <w:ind w:left="980" w:right="11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urpose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247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80" w:right="223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ecea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instruct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126" w:hanging="862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sed’s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cultu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spacing w:line="240" w:lineRule="auto"/>
        <w:ind w:left="980" w:right="161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4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Instruction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Pat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ogist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spacing w:before="69"/>
        <w:ind w:left="980" w:right="336" w:hanging="862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6</w:t>
      </w:r>
      <w:r>
        <w:rPr>
          <w:b w:val="0"/>
          <w:bCs w:val="0"/>
          <w:spacing w:val="-2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.3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-1"/>
          <w:w w:val="100"/>
          <w:highlight w:val="yellow"/>
        </w:rPr>
        <w:t>(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-3"/>
          <w:w w:val="100"/>
          <w:highlight w:val="yellow"/>
        </w:rPr>
        <w:t>v</w:t>
      </w:r>
      <w:r>
        <w:rPr>
          <w:b w:val="0"/>
          <w:bCs w:val="0"/>
          <w:spacing w:val="1"/>
          <w:w w:val="100"/>
          <w:highlight w:val="yellow"/>
        </w:rPr>
        <w:t>e</w:t>
      </w:r>
      <w:r>
        <w:rPr>
          <w:b w:val="0"/>
          <w:bCs w:val="0"/>
          <w:spacing w:val="-1"/>
          <w:w w:val="100"/>
          <w:highlight w:val="yellow"/>
        </w:rPr>
        <w:t>)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169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instruct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440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177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pparent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fficer)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opsy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308" w:hanging="862"/>
        <w:jc w:val="left"/>
      </w:pP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4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-3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tendance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ologist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119" w:hanging="862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80" w:right="10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cal.</w:t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201" w:hanging="862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spacing w:line="240" w:lineRule="auto"/>
        <w:ind w:left="980" w:right="102" w:hanging="86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4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Procedur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Furt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ost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ortem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min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787" w:hanging="862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ascertain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170" w:hanging="86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4"/>
        </w:numPr>
        <w:tabs>
          <w:tab w:pos="980" w:val="left" w:leader="none"/>
        </w:tabs>
        <w:ind w:left="980" w:right="0" w:hanging="72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Reten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the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ea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ed’s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spacing w:line="240" w:lineRule="auto"/>
        <w:ind w:left="980" w:right="22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apprecia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265" w:hanging="862"/>
        <w:jc w:val="left"/>
      </w:pP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980" w:val="left" w:leader="none"/>
        </w:tabs>
        <w:ind w:left="980" w:right="240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spacing w:before="69"/>
        <w:ind w:left="1120" w:right="372" w:hanging="86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ind w:left="1120" w:right="164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itimate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ind w:left="1120" w:right="0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ind w:left="1120" w:right="1062" w:hanging="862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prejudic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ind w:left="1120" w:right="117" w:hanging="862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1120" w:val="left" w:leader="none"/>
        </w:tabs>
        <w:spacing w:line="240" w:lineRule="auto"/>
        <w:ind w:left="1120" w:right="141" w:hanging="86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4"/>
        </w:numPr>
        <w:tabs>
          <w:tab w:pos="1108" w:val="left" w:leader="none"/>
        </w:tabs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oints: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84"/>
        </w:numPr>
        <w:tabs>
          <w:tab w:pos="1533" w:val="left" w:leader="none"/>
        </w:tabs>
        <w:spacing w:line="274" w:lineRule="exact"/>
        <w:ind w:left="1533" w:right="257" w:hanging="42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4"/>
        </w:numPr>
        <w:tabs>
          <w:tab w:pos="1533" w:val="left" w:leader="none"/>
        </w:tabs>
        <w:ind w:left="1533" w:right="313" w:hanging="42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4"/>
        </w:numPr>
        <w:tabs>
          <w:tab w:pos="1533" w:val="left" w:leader="none"/>
        </w:tabs>
        <w:ind w:left="1533" w:right="198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instruct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an/tiss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20" w:val="left" w:leader="none"/>
        </w:tabs>
        <w:ind w:left="11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Ot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cies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2"/>
        </w:numPr>
        <w:tabs>
          <w:tab w:pos="1120" w:val="left" w:leader="none"/>
        </w:tabs>
        <w:ind w:left="11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5"/>
        </w:numPr>
        <w:tabs>
          <w:tab w:pos="1108" w:val="left" w:leader="none"/>
        </w:tabs>
        <w:ind w:left="1108" w:right="129" w:hanging="85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/>
        <w:jc w:val="left"/>
        <w:sectPr>
          <w:pgSz w:w="11900" w:h="16860"/>
          <w:pgMar w:header="785" w:footer="1103" w:top="1020" w:bottom="1300" w:left="1040" w:right="13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85"/>
        </w:numPr>
        <w:tabs>
          <w:tab w:pos="1393" w:val="left" w:leader="none"/>
        </w:tabs>
        <w:spacing w:before="57"/>
        <w:ind w:left="1393" w:right="416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7</w:t>
      </w:r>
      <w:r>
        <w:rPr>
          <w:b w:val="0"/>
          <w:bCs w:val="0"/>
          <w:spacing w:val="0"/>
          <w:w w:val="100"/>
          <w:highlight w:val="yellow"/>
        </w:rPr>
        <w:t>.2</w:t>
      </w:r>
      <w:r>
        <w:rPr>
          <w:b w:val="0"/>
          <w:bCs w:val="0"/>
          <w:spacing w:val="-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encies);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85"/>
        </w:numPr>
        <w:tabs>
          <w:tab w:pos="1393" w:val="left" w:leader="none"/>
        </w:tabs>
        <w:spacing w:line="274" w:lineRule="exact"/>
        <w:ind w:left="1393" w:right="271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  <w:highlight w:val="yellow"/>
        </w:rPr>
        <w:t>1</w:t>
      </w:r>
      <w:r>
        <w:rPr>
          <w:b w:val="0"/>
          <w:bCs w:val="0"/>
          <w:spacing w:val="0"/>
          <w:w w:val="100"/>
          <w:highlight w:val="yellow"/>
        </w:rPr>
        <w:t>8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-</w:t>
      </w:r>
      <w:r>
        <w:rPr>
          <w:b w:val="0"/>
          <w:bCs w:val="0"/>
          <w:spacing w:val="-1"/>
          <w:w w:val="100"/>
          <w:highlight w:val="yellow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encies).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5"/>
        </w:numPr>
        <w:tabs>
          <w:tab w:pos="980" w:val="left" w:leader="none"/>
        </w:tabs>
        <w:ind w:left="980" w:right="179" w:hanging="86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980" w:val="left" w:leader="none"/>
        </w:tabs>
        <w:ind w:left="968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pon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genci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91" w:hanging="85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nership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tish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bulance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653" w:hanging="850"/>
        <w:jc w:val="left"/>
      </w:pP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ontline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rusts,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practitio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782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pital.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05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sualtie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80" w:val="left" w:leader="none"/>
        </w:tabs>
        <w:ind w:left="980" w:right="0" w:hanging="86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hyperlink r:id="rId82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.sc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ttish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b</w:t>
        </w:r>
        <w:r>
          <w:rPr>
            <w:b w:val="0"/>
            <w:bCs w:val="0"/>
            <w:color w:val="0000FF"/>
            <w:spacing w:val="0"/>
            <w:w w:val="100"/>
          </w:rPr>
          <w:t>ula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e.c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British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Transport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TP)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266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073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  <w:t>S</w:t>
      </w:r>
      <w:r>
        <w:rPr>
          <w:b w:val="0"/>
          <w:bCs w:val="0"/>
          <w:color w:val="0000FF"/>
          <w:spacing w:val="-2"/>
          <w:w w:val="100"/>
        </w:rPr>
        <w:t>a</w:t>
      </w:r>
      <w:r>
        <w:rPr>
          <w:b w:val="0"/>
          <w:bCs w:val="0"/>
          <w:color w:val="0000FF"/>
          <w:spacing w:val="2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ety</w:t>
      </w:r>
      <w:r>
        <w:rPr>
          <w:b w:val="0"/>
          <w:bCs w:val="0"/>
          <w:color w:val="0000FF"/>
          <w:spacing w:val="-2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  <w:t>a</w:t>
      </w:r>
      <w:r>
        <w:rPr>
          <w:b w:val="0"/>
          <w:bCs w:val="0"/>
          <w:color w:val="0000FF"/>
          <w:spacing w:val="-2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  <w:t>d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Pol</w:t>
      </w:r>
      <w:r>
        <w:rPr>
          <w:b w:val="0"/>
          <w:bCs w:val="0"/>
          <w:color w:val="0000FF"/>
          <w:spacing w:val="-1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cing</w:t>
      </w:r>
      <w:r>
        <w:rPr>
          <w:b w:val="0"/>
          <w:bCs w:val="0"/>
          <w:color w:val="0000FF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FF"/>
          <w:spacing w:val="-1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Rai</w:t>
      </w:r>
      <w:r>
        <w:rPr>
          <w:b w:val="0"/>
          <w:bCs w:val="0"/>
          <w:color w:val="0000FF"/>
          <w:spacing w:val="1"/>
          <w:w w:val="100"/>
        </w:rPr>
        <w:t>l</w:t>
      </w:r>
      <w:r>
        <w:rPr>
          <w:b w:val="0"/>
          <w:bCs w:val="0"/>
          <w:color w:val="0000FF"/>
          <w:spacing w:val="-3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a</w:t>
      </w:r>
      <w:r>
        <w:rPr>
          <w:b w:val="0"/>
          <w:bCs w:val="0"/>
          <w:color w:val="0000FF"/>
          <w:spacing w:val="-3"/>
          <w:w w:val="100"/>
        </w:rPr>
        <w:t>y</w:t>
      </w:r>
      <w:r>
        <w:rPr>
          <w:b w:val="0"/>
          <w:bCs w:val="0"/>
          <w:color w:val="0000FF"/>
          <w:spacing w:val="0"/>
          <w:w w:val="100"/>
        </w:rPr>
        <w:t>s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SOP</w:t>
      </w:r>
      <w:r>
        <w:rPr>
          <w:b w:val="0"/>
          <w:bCs w:val="0"/>
          <w:color w:val="0000FF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1"/>
          <w:w w:val="100"/>
        </w:rPr>
        <w:t> </w:t>
      </w:r>
      <w:hyperlink r:id="rId83">
        <w:r>
          <w:rPr>
            <w:b w:val="0"/>
            <w:bCs w:val="0"/>
            <w:color w:val="0000FF"/>
            <w:spacing w:val="0"/>
            <w:w w:val="100"/>
          </w:rPr>
          <w:t>ht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p://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b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ol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ce.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968" w:val="left" w:leader="none"/>
        </w:tabs>
        <w:ind w:left="968" w:right="610" w:hanging="708"/>
        <w:jc w:val="left"/>
        <w:rPr>
          <w:b w:val="0"/>
          <w:bCs w:val="0"/>
        </w:rPr>
      </w:pPr>
      <w:r>
        <w:rPr>
          <w:spacing w:val="0"/>
          <w:w w:val="100"/>
        </w:rPr>
        <w:t>Department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port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Incorporating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Branch,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Marine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estigation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Branch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Rail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Branch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222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spacing w:before="69"/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84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d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t.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89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Secretary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719" w:val="left" w:leader="none"/>
          <w:tab w:pos="980" w:val="left" w:leader="none"/>
        </w:tabs>
        <w:ind w:left="980" w:right="3454" w:hanging="72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esti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ation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ranch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3"/>
          <w:w w:val="100"/>
        </w:rPr>
        <w:t>A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spacing w:line="240" w:lineRule="auto"/>
        <w:ind w:left="968" w:right="228" w:hanging="85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C</w:t>
      </w:r>
      <w:r>
        <w:rPr>
          <w:b w:val="0"/>
          <w:bCs w:val="0"/>
          <w:color w:val="0000FF"/>
          <w:spacing w:val="-1"/>
          <w:w w:val="100"/>
        </w:rPr>
        <w:t>i</w:t>
      </w:r>
      <w:r>
        <w:rPr>
          <w:b w:val="0"/>
          <w:bCs w:val="0"/>
          <w:color w:val="0000FF"/>
          <w:spacing w:val="-3"/>
          <w:w w:val="100"/>
        </w:rPr>
        <w:t>v</w:t>
      </w:r>
      <w:r>
        <w:rPr>
          <w:b w:val="0"/>
          <w:bCs w:val="0"/>
          <w:color w:val="0000FF"/>
          <w:spacing w:val="0"/>
          <w:w w:val="100"/>
        </w:rPr>
        <w:t>il</w:t>
      </w:r>
      <w:r>
        <w:rPr>
          <w:b w:val="0"/>
          <w:bCs w:val="0"/>
          <w:color w:val="0000FF"/>
          <w:spacing w:val="-1"/>
          <w:w w:val="100"/>
        </w:rPr>
        <w:t> </w:t>
      </w:r>
      <w:r>
        <w:rPr>
          <w:b w:val="0"/>
          <w:bCs w:val="0"/>
          <w:color w:val="0000FF"/>
          <w:spacing w:val="3"/>
          <w:w w:val="100"/>
        </w:rPr>
        <w:t>A</w:t>
      </w:r>
      <w:r>
        <w:rPr>
          <w:b w:val="0"/>
          <w:bCs w:val="0"/>
          <w:color w:val="0000FF"/>
          <w:spacing w:val="-3"/>
          <w:w w:val="100"/>
        </w:rPr>
        <w:t>v</w:t>
      </w:r>
      <w:r>
        <w:rPr>
          <w:b w:val="0"/>
          <w:bCs w:val="0"/>
          <w:color w:val="0000FF"/>
          <w:spacing w:val="0"/>
          <w:w w:val="100"/>
        </w:rPr>
        <w:t>iation</w:t>
      </w:r>
      <w:r>
        <w:rPr>
          <w:b w:val="0"/>
          <w:bCs w:val="0"/>
          <w:color w:val="0000FF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  <w:t>a</w:t>
      </w:r>
      <w:r>
        <w:rPr>
          <w:b w:val="0"/>
          <w:bCs w:val="0"/>
          <w:color w:val="0000FF"/>
          <w:spacing w:val="0"/>
          <w:w w:val="100"/>
        </w:rPr>
        <w:t>nd</w:t>
      </w:r>
      <w:r>
        <w:rPr>
          <w:b w:val="0"/>
          <w:bCs w:val="0"/>
          <w:color w:val="0000FF"/>
          <w:spacing w:val="-2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M</w:t>
      </w:r>
      <w:r>
        <w:rPr>
          <w:b w:val="0"/>
          <w:bCs w:val="0"/>
          <w:color w:val="0000FF"/>
          <w:spacing w:val="-1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l</w:t>
      </w:r>
      <w:r>
        <w:rPr>
          <w:b w:val="0"/>
          <w:bCs w:val="0"/>
          <w:color w:val="0000FF"/>
          <w:spacing w:val="-1"/>
          <w:w w:val="100"/>
        </w:rPr>
        <w:t>i</w:t>
      </w:r>
      <w:r>
        <w:rPr>
          <w:b w:val="0"/>
          <w:bCs w:val="0"/>
          <w:color w:val="0000FF"/>
          <w:spacing w:val="2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  <w:t>ary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Ai</w:t>
      </w:r>
      <w:r>
        <w:rPr>
          <w:b w:val="0"/>
          <w:bCs w:val="0"/>
          <w:color w:val="0000FF"/>
          <w:spacing w:val="-1"/>
          <w:w w:val="100"/>
        </w:rPr>
        <w:t>r</w:t>
      </w:r>
      <w:r>
        <w:rPr>
          <w:b w:val="0"/>
          <w:bCs w:val="0"/>
          <w:color w:val="0000FF"/>
          <w:spacing w:val="0"/>
          <w:w w:val="100"/>
        </w:rPr>
        <w:t>cra</w:t>
      </w:r>
      <w:r>
        <w:rPr>
          <w:b w:val="0"/>
          <w:bCs w:val="0"/>
          <w:color w:val="0000FF"/>
          <w:spacing w:val="2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68" w:right="0" w:firstLine="0"/>
        <w:jc w:val="left"/>
      </w:pPr>
      <w:r>
        <w:rPr>
          <w:b w:val="0"/>
          <w:bCs w:val="0"/>
          <w:spacing w:val="0"/>
          <w:w w:val="100"/>
        </w:rPr>
        <w:t>SOP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hyperlink r:id="rId85">
        <w:r>
          <w:rPr>
            <w:b w:val="0"/>
            <w:bCs w:val="0"/>
            <w:color w:val="0000FF"/>
            <w:spacing w:val="0"/>
            <w:w w:val="100"/>
          </w:rPr>
          <w:t>htt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aib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t.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719" w:val="left" w:leader="none"/>
          <w:tab w:pos="980" w:val="left" w:leader="none"/>
        </w:tabs>
        <w:ind w:left="980" w:right="2987" w:hanging="720"/>
        <w:jc w:val="center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arine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Branch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IB)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535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MAIB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86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aib.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6"/>
        </w:numPr>
        <w:tabs>
          <w:tab w:pos="968" w:val="left" w:leader="none"/>
        </w:tabs>
        <w:ind w:left="968" w:right="0" w:hanging="850"/>
        <w:jc w:val="left"/>
        <w:rPr>
          <w:b w:val="0"/>
          <w:bCs w:val="0"/>
        </w:rPr>
      </w:pPr>
      <w:r>
        <w:rPr>
          <w:spacing w:val="0"/>
          <w:w w:val="100"/>
        </w:rPr>
        <w:t>Rail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Branch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IB)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405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Natio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Irel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856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ance);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6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12" w:hanging="850"/>
        <w:jc w:val="left"/>
      </w:pPr>
      <w:r>
        <w:rPr>
          <w:b w:val="0"/>
          <w:bCs w:val="0"/>
          <w:spacing w:val="0"/>
          <w:w w:val="100"/>
        </w:rPr>
        <w:t>RAIB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1053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  <w:t>S</w:t>
      </w:r>
      <w:r>
        <w:rPr>
          <w:b w:val="0"/>
          <w:bCs w:val="0"/>
          <w:color w:val="0000FF"/>
          <w:spacing w:val="-2"/>
          <w:w w:val="100"/>
        </w:rPr>
        <w:t>a</w:t>
      </w:r>
      <w:r>
        <w:rPr>
          <w:b w:val="0"/>
          <w:bCs w:val="0"/>
          <w:color w:val="0000FF"/>
          <w:spacing w:val="2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ety</w:t>
      </w:r>
      <w:r>
        <w:rPr>
          <w:b w:val="0"/>
          <w:bCs w:val="0"/>
          <w:color w:val="0000FF"/>
          <w:spacing w:val="-2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  <w:t>a</w:t>
      </w:r>
      <w:r>
        <w:rPr>
          <w:b w:val="0"/>
          <w:bCs w:val="0"/>
          <w:color w:val="0000FF"/>
          <w:spacing w:val="-2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  <w:t>d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Pol</w:t>
      </w:r>
      <w:r>
        <w:rPr>
          <w:b w:val="0"/>
          <w:bCs w:val="0"/>
          <w:color w:val="0000FF"/>
          <w:spacing w:val="-1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cing</w:t>
      </w:r>
      <w:r>
        <w:rPr>
          <w:b w:val="0"/>
          <w:bCs w:val="0"/>
          <w:color w:val="0000FF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f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FF"/>
          <w:spacing w:val="-1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Rai</w:t>
      </w:r>
      <w:r>
        <w:rPr>
          <w:b w:val="0"/>
          <w:bCs w:val="0"/>
          <w:color w:val="0000FF"/>
          <w:spacing w:val="1"/>
          <w:w w:val="100"/>
        </w:rPr>
        <w:t>l</w:t>
      </w:r>
      <w:r>
        <w:rPr>
          <w:b w:val="0"/>
          <w:bCs w:val="0"/>
          <w:color w:val="0000FF"/>
          <w:spacing w:val="-3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a</w:t>
      </w:r>
      <w:r>
        <w:rPr>
          <w:b w:val="0"/>
          <w:bCs w:val="0"/>
          <w:color w:val="0000FF"/>
          <w:spacing w:val="-3"/>
          <w:w w:val="100"/>
        </w:rPr>
        <w:t>y</w:t>
      </w:r>
      <w:r>
        <w:rPr>
          <w:b w:val="0"/>
          <w:bCs w:val="0"/>
          <w:color w:val="0000FF"/>
          <w:spacing w:val="0"/>
          <w:w w:val="100"/>
        </w:rPr>
        <w:t>s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hyperlink r:id="rId87">
        <w:r>
          <w:rPr>
            <w:b w:val="0"/>
            <w:bCs w:val="0"/>
            <w:color w:val="0000FF"/>
            <w:spacing w:val="0"/>
            <w:w w:val="100"/>
          </w:rPr>
          <w:t>ht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p://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raib.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2"/>
            <w:w w:val="100"/>
          </w:rPr>
          <w:t>/</w:t>
        </w:r>
      </w:hyperlink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6"/>
        </w:numPr>
        <w:tabs>
          <w:tab w:pos="968" w:val="left" w:leader="none"/>
        </w:tabs>
        <w:ind w:left="968" w:right="240" w:hanging="828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68" w:right="253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8" w:right="492" w:firstLine="0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hyperlink r:id="rId88"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ance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Inci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ents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olv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ng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OP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additi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atio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7"/>
        </w:numPr>
        <w:tabs>
          <w:tab w:pos="719" w:val="left" w:leader="none"/>
          <w:tab w:pos="980" w:val="left" w:leader="none"/>
        </w:tabs>
        <w:ind w:left="980" w:right="3050" w:hanging="720"/>
        <w:jc w:val="center"/>
        <w:rPr>
          <w:b w:val="0"/>
          <w:bCs w:val="0"/>
        </w:rPr>
      </w:pPr>
      <w:r>
        <w:rPr>
          <w:spacing w:val="0"/>
          <w:w w:val="100"/>
        </w:rPr>
        <w:t>Dr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Veh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censing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gen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7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DVLA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ind w:left="968" w:right="233" w:firstLine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DVLA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lost/s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olen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SG)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Shar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srepresen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544" w:hanging="425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7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(EUCARIS).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7"/>
        </w:numPr>
        <w:tabs>
          <w:tab w:pos="968" w:val="left" w:leader="none"/>
        </w:tabs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89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d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la</w:t>
        </w:r>
        <w:r>
          <w:rPr>
            <w:b w:val="0"/>
            <w:bCs w:val="0"/>
            <w:color w:val="0000FF"/>
            <w:spacing w:val="3"/>
            <w:w w:val="100"/>
          </w:rPr>
          <w:t>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3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8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Dr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Standards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D</w:t>
      </w:r>
      <w:r>
        <w:rPr>
          <w:spacing w:val="5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ecoming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DV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8"/>
        </w:numPr>
        <w:tabs>
          <w:tab w:pos="968" w:val="left" w:leader="none"/>
        </w:tabs>
        <w:ind w:left="1108" w:right="0" w:hanging="99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DSA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393" w:val="left" w:leader="none"/>
        </w:tabs>
        <w:ind w:left="1393" w:right="495" w:hanging="425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(LGVs)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393" w:val="left" w:leader="none"/>
        </w:tabs>
        <w:ind w:left="1393" w:right="0" w:hanging="425"/>
        <w:jc w:val="left"/>
      </w:pP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88"/>
        </w:numPr>
        <w:tabs>
          <w:tab w:pos="1393" w:val="left" w:leader="none"/>
        </w:tabs>
        <w:spacing w:line="274" w:lineRule="exact"/>
        <w:ind w:left="1393" w:right="667" w:hanging="425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8"/>
        </w:numPr>
        <w:tabs>
          <w:tab w:pos="1393" w:val="left" w:leader="none"/>
        </w:tabs>
        <w:ind w:left="1393" w:right="112" w:hanging="425"/>
        <w:jc w:val="left"/>
      </w:pP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learner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(car,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GVs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PCVs),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after="0"/>
        <w:jc w:val="left"/>
        <w:sectPr>
          <w:pgSz w:w="11900" w:h="16860"/>
          <w:pgMar w:header="785" w:footer="1103" w:top="1020" w:bottom="1300" w:left="118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20" w:val="left" w:leader="none"/>
        </w:tabs>
        <w:spacing w:before="69"/>
        <w:ind w:left="1108" w:right="119" w:hanging="8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launched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VSA).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(VOSA)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ind w:left="1108" w:right="32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radual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90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sa.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2"/>
            <w:w w:val="100"/>
          </w:rPr>
          <w:t>k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88"/>
        </w:numPr>
        <w:tabs>
          <w:tab w:pos="1120" w:val="left" w:leader="none"/>
        </w:tabs>
        <w:ind w:left="1120" w:right="0" w:hanging="862"/>
        <w:jc w:val="left"/>
        <w:rPr>
          <w:b w:val="0"/>
          <w:bCs w:val="0"/>
        </w:rPr>
      </w:pPr>
      <w:r>
        <w:rPr>
          <w:spacing w:val="0"/>
          <w:w w:val="100"/>
        </w:rPr>
        <w:t>Exper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8"/>
        </w:numPr>
        <w:tabs>
          <w:tab w:pos="1120" w:val="left" w:leader="none"/>
        </w:tabs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VIN)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eck;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ind w:left="1108" w:right="159" w:hanging="992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DVLA;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PN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Society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aders;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Associati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nsurers;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ndicates;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Glass’s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91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-3"/>
            <w:w w:val="100"/>
          </w:rPr>
          <w:t>x</w:t>
        </w:r>
        <w:r>
          <w:rPr>
            <w:b w:val="0"/>
            <w:bCs w:val="0"/>
            <w:color w:val="0000FF"/>
            <w:spacing w:val="0"/>
            <w:w w:val="100"/>
          </w:rPr>
          <w:t>per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n.c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uk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8"/>
        </w:numPr>
        <w:tabs>
          <w:tab w:pos="1108" w:val="left" w:leader="none"/>
        </w:tabs>
        <w:spacing w:before="69"/>
        <w:ind w:left="1108" w:right="0" w:hanging="992"/>
        <w:jc w:val="left"/>
        <w:rPr>
          <w:b w:val="0"/>
          <w:bCs w:val="0"/>
        </w:rPr>
      </w:pP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tish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Fire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cue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(SFRS)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60"/>
          <w:pgMar w:header="785" w:footer="1103" w:top="1020" w:bottom="1300" w:left="104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211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30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1106" w:hanging="425"/>
        <w:jc w:val="left"/>
      </w:pP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encies.</w:t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line="276" w:lineRule="exact" w:before="2"/>
        <w:ind w:left="1108" w:right="291" w:hanging="99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</w:p>
    <w:p>
      <w:pPr>
        <w:pStyle w:val="BodyText"/>
        <w:spacing w:line="276" w:lineRule="exact"/>
        <w:ind w:left="1108" w:right="585" w:firstLine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673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hyperlink r:id="rId92"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(Scot</w:t>
        </w:r>
        <w:r>
          <w:rPr>
            <w:b w:val="0"/>
            <w:bCs w:val="0"/>
            <w:color w:val="0000FF"/>
            <w:spacing w:val="-3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and)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-2"/>
            <w:w w:val="100"/>
          </w:rPr>
          <w:t>0</w:t>
        </w:r>
        <w:r>
          <w:rPr>
            <w:b w:val="0"/>
            <w:bCs w:val="0"/>
            <w:color w:val="0000FF"/>
            <w:spacing w:val="0"/>
            <w:w w:val="100"/>
          </w:rPr>
          <w:t>05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(Scotla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d)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</w:t>
      </w:r>
      <w:r>
        <w:rPr>
          <w:b w:val="0"/>
          <w:bCs w:val="0"/>
          <w:color w:val="000000"/>
          <w:spacing w:val="-2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ht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414" w:hanging="425"/>
        <w:jc w:val="left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ner;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88"/>
        </w:numPr>
        <w:tabs>
          <w:tab w:pos="1533" w:val="left" w:leader="none"/>
        </w:tabs>
        <w:spacing w:line="467" w:lineRule="auto"/>
        <w:ind w:left="1108" w:right="2154" w:firstLine="0"/>
        <w:jc w:val="left"/>
      </w:pP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see:</w:t>
      </w:r>
      <w:r>
        <w:rPr>
          <w:b w:val="0"/>
          <w:bCs w:val="0"/>
          <w:spacing w:val="1"/>
          <w:w w:val="100"/>
        </w:rPr>
        <w:t> </w:t>
      </w:r>
      <w:hyperlink r:id="rId93">
        <w:r>
          <w:rPr>
            <w:b w:val="0"/>
            <w:bCs w:val="0"/>
            <w:color w:val="0000FF"/>
            <w:spacing w:val="0"/>
            <w:w w:val="100"/>
          </w:rPr>
          <w:t>htt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escotland.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Heading2"/>
        <w:numPr>
          <w:ilvl w:val="1"/>
          <w:numId w:val="88"/>
        </w:numPr>
        <w:tabs>
          <w:tab w:pos="1108" w:val="left" w:leader="none"/>
        </w:tabs>
        <w:spacing w:before="21"/>
        <w:ind w:left="1108" w:right="0" w:hanging="992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aritime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uard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gen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117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rescue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37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Branch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see:</w:t>
      </w:r>
      <w:r>
        <w:rPr>
          <w:b w:val="0"/>
          <w:bCs w:val="0"/>
          <w:spacing w:val="1"/>
          <w:w w:val="100"/>
        </w:rPr>
        <w:t> </w:t>
      </w:r>
      <w:hyperlink r:id="rId94">
        <w:r>
          <w:rPr>
            <w:b w:val="0"/>
            <w:bCs w:val="0"/>
            <w:color w:val="0000FF"/>
            <w:spacing w:val="0"/>
            <w:w w:val="100"/>
          </w:rPr>
          <w:t>htt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d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t.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ov.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a/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8"/>
        </w:numPr>
        <w:tabs>
          <w:tab w:pos="1108" w:val="left" w:leader="none"/>
        </w:tabs>
        <w:spacing w:before="69"/>
        <w:ind w:left="1108" w:right="0" w:hanging="992"/>
        <w:jc w:val="left"/>
        <w:rPr>
          <w:b w:val="0"/>
          <w:bCs w:val="0"/>
        </w:rPr>
      </w:pPr>
      <w:r>
        <w:rPr>
          <w:spacing w:val="0"/>
          <w:w w:val="100"/>
        </w:rPr>
        <w:t>Of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Rail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egula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(OR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line="240" w:lineRule="auto" w:before="69"/>
        <w:ind w:left="1108" w:right="244" w:hanging="99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IDDOR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04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08" w:right="158" w:firstLine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ed).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line="240" w:lineRule="auto" w:before="69"/>
        <w:ind w:left="1108" w:right="115" w:hanging="992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oub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discuss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appro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ccordan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8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see:</w:t>
      </w:r>
      <w:r>
        <w:rPr>
          <w:b w:val="0"/>
          <w:bCs w:val="0"/>
          <w:spacing w:val="1"/>
          <w:w w:val="100"/>
        </w:rPr>
        <w:t> </w:t>
      </w:r>
      <w:hyperlink r:id="rId95">
        <w:r>
          <w:rPr>
            <w:b w:val="0"/>
            <w:bCs w:val="0"/>
            <w:color w:val="0000FF"/>
            <w:spacing w:val="0"/>
            <w:w w:val="100"/>
          </w:rPr>
          <w:t>htt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://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rail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g.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20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5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estigations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Commi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sioner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0"/>
          <w:w w:val="100"/>
        </w:rPr>
        <w:t>PIRC)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9"/>
        </w:numPr>
        <w:tabs>
          <w:tab w:pos="1108" w:val="left" w:leader="none"/>
        </w:tabs>
        <w:spacing w:before="69"/>
        <w:ind w:left="1108" w:right="25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crutiny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aints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9"/>
        </w:numPr>
        <w:tabs>
          <w:tab w:pos="1108" w:val="left" w:leader="none"/>
        </w:tabs>
        <w:spacing w:line="240" w:lineRule="auto" w:before="69"/>
        <w:ind w:left="1108" w:right="242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PIRC)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kely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dication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9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hyperlink r:id="rId96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//pi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c.sc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3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20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6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tish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ironm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Protection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gen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0"/>
        </w:numPr>
        <w:tabs>
          <w:tab w:pos="1108" w:val="left" w:leader="none"/>
        </w:tabs>
        <w:spacing w:before="69"/>
        <w:ind w:left="1108" w:right="963" w:hanging="992"/>
        <w:jc w:val="left"/>
      </w:pP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0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0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ction;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0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0"/>
        </w:numPr>
        <w:tabs>
          <w:tab w:pos="1108" w:val="left" w:leader="none"/>
        </w:tabs>
        <w:spacing w:before="69"/>
        <w:ind w:left="1108" w:right="627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0"/>
        </w:numPr>
        <w:tabs>
          <w:tab w:pos="1120" w:val="left" w:leader="none"/>
        </w:tabs>
        <w:spacing w:before="69"/>
        <w:ind w:left="1120" w:right="0" w:hanging="100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97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//ww</w:t>
        </w:r>
        <w:r>
          <w:rPr>
            <w:b w:val="0"/>
            <w:bCs w:val="0"/>
            <w:color w:val="0000FF"/>
            <w:spacing w:val="-4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.s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pa.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08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Traf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Commis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1"/>
        </w:numPr>
        <w:tabs>
          <w:tab w:pos="1108" w:val="left" w:leader="none"/>
        </w:tabs>
        <w:spacing w:before="69"/>
        <w:ind w:left="1108" w:right="428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or:</w:t>
      </w:r>
    </w:p>
    <w:p>
      <w:pPr>
        <w:spacing w:after="0"/>
        <w:jc w:val="left"/>
        <w:sectPr>
          <w:pgSz w:w="11900" w:h="16860"/>
          <w:pgMar w:header="785" w:footer="1103" w:top="1020" w:bottom="1300" w:left="1040" w:right="13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spacing w:before="57"/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Vs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PCVs;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840" w:hanging="425"/>
        <w:jc w:val="left"/>
      </w:pPr>
      <w:r>
        <w:rPr>
          <w:b w:val="0"/>
          <w:bCs w:val="0"/>
          <w:spacing w:val="0"/>
          <w:w w:val="100"/>
        </w:rPr>
        <w:t>Granting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GV)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(PSV)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1"/>
        </w:numPr>
        <w:tabs>
          <w:tab w:pos="1108" w:val="left" w:leader="none"/>
        </w:tabs>
        <w:spacing w:before="69"/>
        <w:ind w:left="1108" w:right="337" w:hanging="992"/>
        <w:jc w:val="left"/>
      </w:pP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appl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ehic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1012" w:hanging="425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1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1"/>
        </w:numPr>
        <w:tabs>
          <w:tab w:pos="1108" w:val="left" w:leader="none"/>
        </w:tabs>
        <w:spacing w:line="240" w:lineRule="auto" w:before="69"/>
        <w:ind w:left="1108" w:right="167" w:hanging="99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arked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1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1108" w:right="0" w:firstLine="0"/>
        <w:jc w:val="left"/>
      </w:pPr>
      <w:hyperlink r:id="rId98">
        <w:r>
          <w:rPr>
            <w:b w:val="0"/>
            <w:bCs w:val="0"/>
            <w:color w:val="0000FF"/>
            <w:spacing w:val="0"/>
            <w:w w:val="100"/>
          </w:rPr>
          <w:t>https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3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ern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ent</w:t>
        </w:r>
        <w:r>
          <w:rPr>
            <w:b w:val="0"/>
            <w:bCs w:val="0"/>
            <w:color w:val="0000FF"/>
            <w:spacing w:val="-2"/>
            <w:w w:val="100"/>
          </w:rPr>
          <w:t>/</w:t>
        </w:r>
        <w:r>
          <w:rPr>
            <w:b w:val="0"/>
            <w:bCs w:val="0"/>
            <w:color w:val="0000FF"/>
            <w:spacing w:val="0"/>
            <w:w w:val="100"/>
          </w:rPr>
          <w:t>or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anisatio</w:t>
        </w:r>
        <w:r>
          <w:rPr>
            <w:b w:val="0"/>
            <w:bCs w:val="0"/>
            <w:color w:val="0000FF"/>
            <w:spacing w:val="-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s/tr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4"/>
            <w:w w:val="100"/>
          </w:rPr>
          <w:t>c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co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iss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ers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20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8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Transport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2"/>
        </w:numPr>
        <w:tabs>
          <w:tab w:pos="1108" w:val="left" w:leader="none"/>
        </w:tabs>
        <w:spacing w:line="240" w:lineRule="auto" w:before="69"/>
        <w:ind w:left="1108" w:right="351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2"/>
        </w:numPr>
        <w:tabs>
          <w:tab w:pos="1108" w:val="left" w:leader="none"/>
        </w:tabs>
        <w:spacing w:before="69"/>
        <w:ind w:left="1108" w:right="10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2"/>
        </w:numPr>
        <w:tabs>
          <w:tab w:pos="1108" w:val="left" w:leader="none"/>
        </w:tabs>
        <w:spacing w:line="240" w:lineRule="auto" w:before="69"/>
        <w:ind w:left="1108" w:right="311" w:hanging="99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Scotla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kilo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7%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0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2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hyperlink r:id="rId99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.transportscotla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g</w:t>
        </w:r>
      </w:hyperlink>
      <w:r>
        <w:rPr>
          <w:b w:val="0"/>
          <w:bCs w:val="0"/>
          <w:color w:val="3364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20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17.</w:t>
      </w:r>
      <w:r>
        <w:rPr>
          <w:spacing w:val="-2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9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Traf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3"/>
        </w:numPr>
        <w:tabs>
          <w:tab w:pos="1108" w:val="left" w:leader="none"/>
        </w:tabs>
        <w:spacing w:before="69"/>
        <w:ind w:left="1108" w:right="110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trunk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3"/>
        </w:numPr>
        <w:tabs>
          <w:tab w:pos="1108" w:val="left" w:leader="none"/>
        </w:tabs>
        <w:spacing w:line="240" w:lineRule="auto" w:before="69"/>
        <w:ind w:left="1108" w:right="112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cotla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NADICS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3"/>
        </w:numPr>
        <w:tabs>
          <w:tab w:pos="1108" w:val="left" w:leader="none"/>
        </w:tabs>
        <w:spacing w:before="69"/>
        <w:ind w:left="1108" w:right="218" w:hanging="99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OP),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nsport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erhead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spacing w:line="240" w:lineRule="auto"/>
        <w:ind w:left="1533" w:right="594" w:hanging="42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roadside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(VMS);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Journey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3"/>
        </w:numPr>
        <w:tabs>
          <w:tab w:pos="1108" w:val="left" w:leader="none"/>
        </w:tabs>
        <w:spacing w:before="69"/>
        <w:ind w:left="1108" w:right="410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displa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closure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3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3"/>
        </w:numPr>
        <w:tabs>
          <w:tab w:pos="1108" w:val="left" w:leader="none"/>
        </w:tabs>
        <w:spacing w:before="69"/>
        <w:ind w:left="1108" w:right="47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(ACR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</w:p>
    <w:p>
      <w:pPr>
        <w:pStyle w:val="BodyText"/>
        <w:spacing w:line="240" w:lineRule="auto"/>
        <w:ind w:left="1108" w:right="976" w:firstLine="0"/>
        <w:jc w:val="left"/>
      </w:pP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0"/>
          <w:w w:val="100"/>
        </w:rPr>
        <w:t> </w:t>
      </w:r>
      <w:hyperlink r:id="rId100">
        <w:r>
          <w:rPr>
            <w:b w:val="0"/>
            <w:bCs w:val="0"/>
            <w:color w:val="0000FF"/>
            <w:spacing w:val="0"/>
            <w:w w:val="100"/>
          </w:rPr>
          <w:t>http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.traf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icscot</w:t>
        </w:r>
        <w:r>
          <w:rPr>
            <w:b w:val="0"/>
            <w:bCs w:val="0"/>
            <w:color w:val="0000FF"/>
            <w:spacing w:val="-3"/>
            <w:w w:val="100"/>
          </w:rPr>
          <w:t>l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nd.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rg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400" w:right="329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0</w:t>
      </w:r>
      <w:r>
        <w:rPr>
          <w:spacing w:val="51"/>
          <w:w w:val="100"/>
          <w:highlight w:val="yellow"/>
        </w:rPr>
        <w:t> </w:t>
      </w:r>
      <w:r>
        <w:rPr>
          <w:spacing w:val="51"/>
          <w:w w:val="100"/>
        </w:rPr>
      </w:r>
      <w:r>
        <w:rPr>
          <w:spacing w:val="0"/>
          <w:w w:val="100"/>
        </w:rPr>
        <w:t>Operating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ompani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FO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ionair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60"/>
          <w:pgMar w:header="785" w:footer="1103" w:top="1020" w:bottom="1300" w:left="104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4"/>
        </w:numPr>
        <w:tabs>
          <w:tab w:pos="1108" w:val="left" w:leader="none"/>
        </w:tabs>
        <w:spacing w:before="69"/>
        <w:ind w:left="1108" w:right="15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ottish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nies”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(OC)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4"/>
        </w:numPr>
        <w:tabs>
          <w:tab w:pos="1108" w:val="left" w:leader="none"/>
        </w:tabs>
        <w:spacing w:line="240" w:lineRule="auto" w:before="69"/>
        <w:ind w:left="1108" w:right="156" w:hanging="99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Additi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BFO)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4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DBFOs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rastruc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structu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4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erseeing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4"/>
        </w:numPr>
        <w:tabs>
          <w:tab w:pos="1108" w:val="left" w:leader="none"/>
        </w:tabs>
        <w:spacing w:before="69"/>
        <w:ind w:left="1108" w:right="32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DBFOs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08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Inter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Partner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erat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onal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5"/>
        </w:numPr>
        <w:tabs>
          <w:tab w:pos="1108" w:val="left" w:leader="none"/>
        </w:tabs>
        <w:spacing w:line="240" w:lineRule="auto" w:before="69"/>
        <w:ind w:left="1108" w:right="18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ntinuing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nership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OC/DBFO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/FCR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ork)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040" w:right="14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08" w:right="351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5"/>
        </w:numPr>
        <w:tabs>
          <w:tab w:pos="1108" w:val="left" w:leader="none"/>
        </w:tabs>
        <w:spacing w:line="240" w:lineRule="auto" w:before="69"/>
        <w:ind w:left="1108" w:right="27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OC/DB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pdat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ccurate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ebsite.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5"/>
        </w:numPr>
        <w:tabs>
          <w:tab w:pos="1108" w:val="left" w:leader="none"/>
        </w:tabs>
        <w:spacing w:before="69"/>
        <w:ind w:left="1108" w:right="144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ously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5"/>
        </w:numPr>
        <w:tabs>
          <w:tab w:pos="1108" w:val="left" w:leader="none"/>
        </w:tabs>
        <w:spacing w:before="69"/>
        <w:ind w:left="1108" w:right="130" w:hanging="992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400" w:right="151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2</w:t>
      </w:r>
      <w:r>
        <w:rPr>
          <w:spacing w:val="51"/>
          <w:w w:val="100"/>
          <w:highlight w:val="yellow"/>
        </w:rPr>
        <w:t> </w:t>
      </w:r>
      <w:r>
        <w:rPr>
          <w:spacing w:val="51"/>
          <w:w w:val="100"/>
        </w:rPr>
      </w:r>
      <w:r>
        <w:rPr>
          <w:spacing w:val="0"/>
          <w:w w:val="100"/>
        </w:rPr>
        <w:t>Trunk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ISS)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6"/>
        </w:numPr>
        <w:tabs>
          <w:tab w:pos="1120" w:val="left" w:leader="none"/>
        </w:tabs>
        <w:spacing w:line="240" w:lineRule="auto" w:before="69"/>
        <w:ind w:left="1108" w:right="144" w:hanging="992"/>
        <w:jc w:val="left"/>
      </w:pP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(ISU)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6"/>
        </w:numPr>
        <w:tabs>
          <w:tab w:pos="1108" w:val="left" w:leader="none"/>
        </w:tabs>
        <w:spacing w:line="240" w:lineRule="auto" w:before="69"/>
        <w:ind w:left="1108" w:right="209" w:hanging="99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6"/>
        </w:numPr>
        <w:tabs>
          <w:tab w:pos="1108" w:val="left" w:leader="none"/>
        </w:tabs>
        <w:spacing w:before="69"/>
        <w:ind w:left="1108" w:right="11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/>
        <w:jc w:val="left"/>
        <w:sectPr>
          <w:pgSz w:w="11900" w:h="16860"/>
          <w:pgMar w:header="785" w:footer="1103" w:top="1020" w:bottom="1300" w:left="10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08" w:right="144" w:firstLine="0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6"/>
        </w:numPr>
        <w:tabs>
          <w:tab w:pos="1108" w:val="left" w:leader="none"/>
        </w:tabs>
        <w:spacing w:before="69"/>
        <w:ind w:left="1108" w:right="18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96"/>
        </w:numPr>
        <w:tabs>
          <w:tab w:pos="1533" w:val="left" w:leader="none"/>
        </w:tabs>
        <w:ind w:left="1533" w:right="0" w:hanging="425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20" w:val="left" w:leader="none"/>
        </w:tabs>
        <w:spacing w:before="69"/>
        <w:ind w:left="258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7</w:t>
      </w:r>
      <w:r>
        <w:rPr>
          <w:spacing w:val="0"/>
          <w:w w:val="100"/>
          <w:highlight w:val="yellow"/>
        </w:rPr>
        <w:t>.</w:t>
      </w:r>
      <w:r>
        <w:rPr>
          <w:spacing w:val="-1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3</w:t>
      </w:r>
      <w:r>
        <w:rPr>
          <w:spacing w:val="0"/>
          <w:w w:val="100"/>
        </w:rPr>
      </w:r>
      <w:r>
        <w:rPr>
          <w:spacing w:val="0"/>
          <w:w w:val="100"/>
        </w:rPr>
        <w:tab/>
      </w:r>
      <w:r>
        <w:rPr>
          <w:spacing w:val="0"/>
          <w:w w:val="100"/>
        </w:rPr>
        <w:t>Dr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Veh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andards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gen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V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line="240" w:lineRule="auto" w:before="69"/>
        <w:ind w:left="1108" w:right="114" w:hanging="992"/>
        <w:jc w:val="left"/>
      </w:pPr>
      <w:r>
        <w:rPr/>
        <w:pict>
          <v:group style="position:absolute;margin-left:106.919998pt;margin-top:3.165853pt;width:393.23pt;height:28.6pt;mso-position-horizontal-relative:page;mso-position-vertical-relative:paragraph;z-index:-5376" coordorigin="2138,63" coordsize="7865,572">
            <v:group style="position:absolute;left:2148;top:73;width:7845;height:276" coordorigin="2148,73" coordsize="7845,276">
              <v:shape style="position:absolute;left:2148;top:73;width:7845;height:276" coordorigin="2148,73" coordsize="7845,276" path="m2148,349l9993,349,9993,73,2148,73,2148,349xe" filled="t" fillcolor="#FFFF00" stroked="f">
                <v:path arrowok="t"/>
                <v:fill type="solid"/>
              </v:shape>
            </v:group>
            <v:group style="position:absolute;left:2148;top:349;width:4645;height:276" coordorigin="2148,349" coordsize="4645,276">
              <v:shape style="position:absolute;left:2148;top:349;width:4645;height:276" coordorigin="2148,349" coordsize="4645,276" path="m2148,625l6793,625,6793,349,2148,349,2148,62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DVSA)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Vehic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before="69"/>
        <w:ind w:left="1108" w:right="239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GVs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PCVs,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assistan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tacho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raph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vers’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s).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DVSA’s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ANPR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line="240" w:lineRule="auto" w:before="69"/>
        <w:ind w:left="1108" w:right="234" w:hanging="99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before="69"/>
        <w:ind w:left="1108" w:right="0" w:hanging="99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Vs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PCVs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ind w:left="1108" w:right="151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before="69"/>
        <w:ind w:left="1108" w:right="131" w:hanging="99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108" w:val="left" w:leader="none"/>
        </w:tabs>
        <w:spacing w:line="240" w:lineRule="auto" w:before="69"/>
        <w:ind w:left="1108" w:right="131" w:hanging="99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0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119" w:hanging="992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(SOP)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artnership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line="240" w:lineRule="auto" w:before="69"/>
        <w:ind w:left="1408" w:right="154" w:hanging="992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DVSA.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eeds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ssured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line="240" w:lineRule="auto" w:before="69"/>
        <w:ind w:left="1408" w:right="284" w:hanging="99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PREV1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255" w:hanging="1136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line="240" w:lineRule="auto" w:before="69"/>
        <w:ind w:left="1408" w:right="403" w:hanging="1136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DVSA’s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struc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records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hnical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ecords.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118" w:hanging="130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nlo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raphs)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337" w:hanging="1309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DVSA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trailers,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ers.</w:t>
      </w:r>
    </w:p>
    <w:p>
      <w:pPr>
        <w:spacing w:after="0"/>
        <w:jc w:val="left"/>
        <w:sectPr>
          <w:pgSz w:w="11900" w:h="16860"/>
          <w:pgMar w:header="785" w:footer="1103" w:top="1020" w:bottom="1300" w:left="740" w:right="13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317" w:hanging="130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subse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ehic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ehic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291" w:hanging="130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411" w:hanging="1309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PCV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shoul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course,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line="240" w:lineRule="auto"/>
        <w:ind w:left="1408" w:right="113" w:hanging="130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DVSA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overnme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Vs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CVs.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epancies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ractices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cedures,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DVSA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ortc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224" w:hanging="130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launched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VSA).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(VOSA)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line="240" w:lineRule="auto" w:before="69"/>
        <w:ind w:left="1408" w:right="349" w:hanging="130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radual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7"/>
        </w:numPr>
        <w:tabs>
          <w:tab w:pos="1408" w:val="left" w:leader="none"/>
        </w:tabs>
        <w:spacing w:before="69"/>
        <w:ind w:left="1408" w:right="0" w:hanging="1309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2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osa.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420" w:val="left" w:leader="none"/>
        </w:tabs>
        <w:ind w:left="14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408" w:val="left" w:leader="none"/>
        </w:tabs>
        <w:ind w:left="1408" w:right="210" w:hanging="70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2"/>
          <w:numId w:val="2"/>
        </w:numPr>
        <w:tabs>
          <w:tab w:pos="1768" w:val="left" w:leader="none"/>
        </w:tabs>
        <w:ind w:left="1768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Belt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School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Kids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USK)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2"/>
        <w:ind w:left="1768" w:right="249" w:firstLine="0"/>
        <w:jc w:val="left"/>
      </w:pPr>
      <w:r>
        <w:rPr>
          <w:b w:val="0"/>
          <w:bCs w:val="0"/>
          <w:spacing w:val="0"/>
          <w:w w:val="100"/>
        </w:rPr>
        <w:t>BUSK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urne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76" w:lineRule="exact"/>
        <w:jc w:val="left"/>
        <w:sectPr>
          <w:footerReference w:type="default" r:id="rId101"/>
          <w:pgSz w:w="11900" w:h="16860"/>
          <w:pgMar w:footer="1103" w:header="785" w:top="1020" w:bottom="1300" w:left="7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80" w:val="left" w:leader="none"/>
        </w:tabs>
        <w:spacing w:before="69"/>
        <w:ind w:left="980" w:right="0" w:hanging="72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4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b</w:t>
        </w:r>
        <w:r>
          <w:rPr>
            <w:b w:val="0"/>
            <w:bCs w:val="0"/>
            <w:color w:val="0000FF"/>
            <w:spacing w:val="0"/>
            <w:w w:val="100"/>
          </w:rPr>
          <w:t>us</w:t>
        </w:r>
        <w:r>
          <w:rPr>
            <w:b w:val="0"/>
            <w:bCs w:val="0"/>
            <w:color w:val="0000FF"/>
            <w:spacing w:val="1"/>
            <w:w w:val="100"/>
          </w:rPr>
          <w:t>k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uk.c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nde</w:t>
        </w:r>
        <w:r>
          <w:rPr>
            <w:b w:val="0"/>
            <w:bCs w:val="0"/>
            <w:color w:val="0000FF"/>
            <w:spacing w:val="-3"/>
            <w:w w:val="100"/>
          </w:rPr>
          <w:t>x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p</w:t>
        </w:r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2"/>
          <w:numId w:val="2"/>
        </w:numPr>
        <w:tabs>
          <w:tab w:pos="1328" w:val="left" w:leader="none"/>
        </w:tabs>
        <w:ind w:left="139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Bra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eCa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28" w:right="479" w:firstLine="0"/>
        <w:jc w:val="both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8" w:right="197" w:firstLine="0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93" w:val="left" w:leader="none"/>
        </w:tabs>
        <w:spacing w:line="239" w:lineRule="auto"/>
        <w:ind w:left="1393" w:right="297" w:hanging="425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93" w:val="left" w:leader="none"/>
        </w:tabs>
        <w:ind w:left="1393" w:right="156" w:hanging="425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93" w:val="left" w:leader="none"/>
        </w:tabs>
        <w:ind w:left="1393" w:right="330" w:hanging="425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393" w:val="left" w:leader="none"/>
        </w:tabs>
        <w:ind w:left="1393" w:right="1088" w:hanging="425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pitals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UK.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spacing w:line="240" w:lineRule="auto" w:before="69"/>
        <w:ind w:left="968" w:right="332" w:hanging="850"/>
        <w:jc w:val="left"/>
      </w:pPr>
      <w:r>
        <w:rPr>
          <w:b w:val="0"/>
          <w:bCs w:val="0"/>
          <w:spacing w:val="0"/>
          <w:w w:val="100"/>
        </w:rPr>
        <w:t>BrakeCare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spacing w:before="69"/>
        <w:ind w:left="968" w:right="251" w:hanging="85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spacing w:line="240" w:lineRule="auto" w:before="69"/>
        <w:ind w:left="968" w:right="194" w:hanging="85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hours.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  <w:t>0</w:t>
      </w:r>
      <w:r>
        <w:rPr>
          <w:b w:val="0"/>
          <w:bCs w:val="0"/>
          <w:color w:val="0000FF"/>
          <w:spacing w:val="0"/>
          <w:w w:val="100"/>
        </w:rPr>
        <w:t>845</w:t>
      </w:r>
      <w:r>
        <w:rPr>
          <w:b w:val="0"/>
          <w:bCs w:val="0"/>
          <w:color w:val="0000FF"/>
          <w:spacing w:val="-2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  <w:t>6</w:t>
      </w:r>
      <w:r>
        <w:rPr>
          <w:b w:val="0"/>
          <w:bCs w:val="0"/>
          <w:color w:val="0000FF"/>
          <w:spacing w:val="-2"/>
          <w:w w:val="100"/>
        </w:rPr>
        <w:t>0</w:t>
      </w:r>
      <w:r>
        <w:rPr>
          <w:b w:val="0"/>
          <w:bCs w:val="0"/>
          <w:color w:val="0000FF"/>
          <w:spacing w:val="0"/>
          <w:w w:val="100"/>
        </w:rPr>
        <w:t>3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  <w:t>8</w:t>
      </w:r>
      <w:r>
        <w:rPr>
          <w:b w:val="0"/>
          <w:bCs w:val="0"/>
          <w:color w:val="0000FF"/>
          <w:spacing w:val="0"/>
          <w:w w:val="100"/>
        </w:rPr>
        <w:t>5</w:t>
      </w:r>
      <w:r>
        <w:rPr>
          <w:b w:val="0"/>
          <w:bCs w:val="0"/>
          <w:color w:val="0000FF"/>
          <w:spacing w:val="-2"/>
          <w:w w:val="100"/>
        </w:rPr>
        <w:t>7</w:t>
      </w:r>
      <w:r>
        <w:rPr>
          <w:b w:val="0"/>
          <w:bCs w:val="0"/>
          <w:color w:val="0000FF"/>
          <w:spacing w:val="2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968" w:val="left" w:leader="none"/>
        </w:tabs>
        <w:spacing w:before="69"/>
        <w:ind w:left="968" w:right="0" w:hanging="85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5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b</w:t>
        </w:r>
        <w:r>
          <w:rPr>
            <w:b w:val="0"/>
            <w:bCs w:val="0"/>
            <w:color w:val="0000FF"/>
            <w:spacing w:val="0"/>
            <w:w w:val="100"/>
          </w:rPr>
          <w:t>rake.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2"/>
          <w:numId w:val="2"/>
        </w:numPr>
        <w:tabs>
          <w:tab w:pos="1393" w:val="left" w:leader="none"/>
        </w:tabs>
        <w:ind w:left="139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Camp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ign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gainst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rin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Dri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63" w:firstLine="0"/>
        <w:jc w:val="left"/>
      </w:pPr>
      <w:r>
        <w:rPr>
          <w:b w:val="0"/>
          <w:bCs w:val="0"/>
          <w:spacing w:val="0"/>
          <w:w w:val="100"/>
        </w:rPr>
        <w:t>CADD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runk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6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.c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dd.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2"/>
          <w:numId w:val="2"/>
        </w:numPr>
        <w:tabs>
          <w:tab w:pos="1393" w:val="left" w:leader="none"/>
        </w:tabs>
        <w:ind w:left="1393" w:right="0" w:hanging="425"/>
        <w:jc w:val="left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Hel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5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Hospita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erpool.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7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.c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ddeat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elplin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or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footerReference w:type="default" r:id="rId103"/>
          <w:pgSz w:w="11900" w:h="16860"/>
          <w:pgMar w:footer="1103" w:header="785" w:top="1020" w:bottom="1300" w:left="1180" w:right="1340"/>
          <w:pgNumType w:start="10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mpassio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ate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Fri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nds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08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.tc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uk/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Cruse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233" w:right="293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hyperlink r:id="rId109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.cruse.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2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Learn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508" w:firstLine="0"/>
        <w:jc w:val="left"/>
      </w:pP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easure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hyperlink r:id="rId110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.learna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National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ssoci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Berea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2"/>
        <w:ind w:left="1168" w:right="1157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7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e).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adP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233" w:right="127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ies;</w:t>
      </w:r>
    </w:p>
    <w:p>
      <w:pPr>
        <w:pStyle w:val="BodyText"/>
        <w:ind w:left="1233" w:right="120" w:firstLine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ind w:left="1233" w:right="118" w:firstLine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0000FF"/>
          <w:spacing w:val="3"/>
          <w:w w:val="100"/>
        </w:rPr>
      </w:r>
      <w:hyperlink r:id="rId111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.ro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y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Soci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Pre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cciden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OS</w:t>
      </w:r>
      <w:r>
        <w:rPr>
          <w:spacing w:val="2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60"/>
          <w:pgMar w:header="785" w:footer="1103" w:top="1020" w:bottom="1300" w:left="134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33" w:right="100" w:firstLine="0"/>
        <w:jc w:val="left"/>
      </w:pPr>
      <w:r>
        <w:rPr>
          <w:b w:val="0"/>
          <w:bCs w:val="0"/>
          <w:spacing w:val="0"/>
          <w:w w:val="100"/>
        </w:rPr>
        <w:t>RoSPA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112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.ro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Samari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178" w:firstLine="0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Helpl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113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424" w:val="left" w:leader="none"/>
          <w:tab w:pos="1233" w:val="left" w:leader="none"/>
        </w:tabs>
        <w:spacing w:before="57"/>
        <w:ind w:left="1233" w:right="507" w:hanging="42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Sco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nd’s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Campaign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gainst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Irr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sponsib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Dri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ing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(SCID)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2"/>
        <w:ind w:left="1233" w:right="0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SCID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bjecti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1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scid.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Road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(S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136" w:firstLine="0"/>
        <w:jc w:val="left"/>
      </w:pPr>
      <w:r>
        <w:rPr>
          <w:b w:val="0"/>
          <w:bCs w:val="0"/>
          <w:spacing w:val="0"/>
          <w:w w:val="100"/>
        </w:rPr>
        <w:t>SCARD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115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rd.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Trauma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ercare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186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isorder.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site).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Vi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ormation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(V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2"/>
        <w:ind w:left="1233" w:right="379" w:firstLine="0"/>
        <w:jc w:val="left"/>
      </w:pP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ase;</w:t>
      </w:r>
    </w:p>
    <w:p>
      <w:pPr>
        <w:pStyle w:val="BodyText"/>
        <w:spacing w:line="272" w:lineRule="exac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dure;</w:t>
      </w:r>
    </w:p>
    <w:p>
      <w:pPr>
        <w:pStyle w:val="BodyText"/>
        <w:ind w:left="1233" w:right="177" w:firstLine="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186" w:firstLine="0"/>
        <w:jc w:val="left"/>
      </w:pP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33" w:right="108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64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k/in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64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ictim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98"/>
        </w:numPr>
        <w:tabs>
          <w:tab w:pos="1233" w:val="left" w:leader="none"/>
        </w:tabs>
        <w:spacing w:before="57"/>
        <w:ind w:left="1233" w:right="0" w:hanging="425"/>
        <w:jc w:val="left"/>
        <w:rPr>
          <w:b w:val="0"/>
          <w:bCs w:val="0"/>
        </w:rPr>
      </w:pPr>
      <w:r>
        <w:rPr>
          <w:spacing w:val="0"/>
          <w:w w:val="100"/>
        </w:rPr>
        <w:t>Vi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Supp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33" w:right="56" w:firstLine="0"/>
        <w:jc w:val="left"/>
      </w:pP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3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116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ictim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left="0" w:right="101" w:firstLine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PE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IX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‘</w:t>
      </w:r>
      <w:r>
        <w:rPr>
          <w:rFonts w:ascii="Arial" w:hAnsi="Arial" w:cs="Arial" w:eastAsia="Arial"/>
          <w:spacing w:val="-22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ealth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Exec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rk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afe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40" w:lineRule="auto"/>
        <w:ind w:left="100" w:right="169" w:firstLine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SoS),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(BTP),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OPFS).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ticular,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61" w:firstLine="0"/>
        <w:jc w:val="left"/>
      </w:pPr>
      <w:r>
        <w:rPr>
          <w:b w:val="0"/>
          <w:bCs w:val="0"/>
          <w:spacing w:val="0"/>
          <w:w w:val="100"/>
        </w:rPr>
        <w:t>HSE,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</w:p>
    <w:p>
      <w:pPr>
        <w:pStyle w:val="BodyText"/>
        <w:spacing w:line="240" w:lineRule="auto"/>
        <w:ind w:left="100" w:right="206" w:firstLine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COPFS.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</w:p>
    <w:p>
      <w:pPr>
        <w:pStyle w:val="BodyText"/>
        <w:ind w:left="100" w:right="119" w:firstLine="0"/>
        <w:jc w:val="left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27" w:firstLine="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spacing w:line="240" w:lineRule="auto"/>
        <w:ind w:left="100" w:right="132" w:firstLine="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SC)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accord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orcement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licy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Statem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subject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orcement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Statem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COPFS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erest’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HSC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FS.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342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COPFS.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600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line="240" w:lineRule="auto"/>
        <w:ind w:left="527" w:right="144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ointly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ccasi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line="239" w:lineRule="auto"/>
        <w:ind w:left="527" w:right="598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COPFS;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aintain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22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ictim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315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Statem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8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pparent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ke,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onclusi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233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00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ial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cti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line="240" w:lineRule="auto"/>
        <w:ind w:left="666" w:right="133" w:hanging="56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598" w:hanging="567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193" w:hanging="567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6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appraise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pStyle w:val="BodyText"/>
        <w:spacing w:line="276" w:lineRule="exact" w:before="2"/>
        <w:ind w:left="100" w:right="574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‘En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ertheless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initial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scene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nd’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col.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anagement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69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4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452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59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00" w:right="159" w:firstLine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ored,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62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530" w:hanging="428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rensic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1138" w:hanging="428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608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line="274" w:lineRule="exact"/>
        <w:ind w:left="527" w:right="235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sistency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100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ustry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jeo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ardis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63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De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72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k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ffence)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62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rtnership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ffence)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31" w:firstLine="0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46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27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ffence)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Disclosu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ateri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62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COPFS.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235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7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Spec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Inquir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641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pecial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ecessary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81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00" w:right="127" w:firstLine="0"/>
        <w:jc w:val="left"/>
      </w:pP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1" w:firstLine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785" w:footer="1103" w:top="1020" w:bottom="1300" w:left="1340" w:right="13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00"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Prior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Cha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27" w:firstLine="0"/>
        <w:jc w:val="left"/>
      </w:pP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45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ecu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11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3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(Scotla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00" w:firstLine="0"/>
        <w:jc w:val="left"/>
      </w:pPr>
      <w:r>
        <w:rPr>
          <w:b w:val="0"/>
          <w:bCs w:val="0"/>
          <w:spacing w:val="0"/>
          <w:w w:val="100"/>
        </w:rPr>
        <w:t>34.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46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62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71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00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sec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ti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COPFS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7"/>
          <w:pgSz w:w="11900" w:h="16860"/>
          <w:pgMar w:footer="588" w:header="785" w:top="1020" w:bottom="780" w:left="1340" w:right="1380"/>
          <w:pgNumType w:start="11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380"/>
          <w:cols w:num="2" w:equalWidth="0">
            <w:col w:w="2133" w:space="397"/>
            <w:col w:w="665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before="57"/>
        <w:ind w:left="527" w:right="919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line="274" w:lineRule="exact"/>
        <w:ind w:left="527" w:right="10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Fatal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ccident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nquiri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 w:before="4"/>
        <w:ind w:left="100" w:right="107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512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line="274" w:lineRule="exact"/>
        <w:ind w:left="666" w:right="785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587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804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National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33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Liaison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PFS,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456" w:firstLine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nex: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ation.</w:t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En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orcement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93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slation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HSE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ebsite: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hyperlink r:id="rId119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se.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k/lau/lacs/</w:t>
        </w:r>
        <w:r>
          <w:rPr>
            <w:b w:val="0"/>
            <w:bCs w:val="0"/>
            <w:color w:val="0000FF"/>
            <w:spacing w:val="-1"/>
            <w:w w:val="100"/>
          </w:rPr>
          <w:t>2</w:t>
        </w:r>
        <w:r>
          <w:rPr>
            <w:b w:val="0"/>
            <w:bCs w:val="0"/>
            <w:color w:val="0000FF"/>
            <w:spacing w:val="3"/>
            <w:w w:val="100"/>
          </w:rPr>
          <w:t>3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15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h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3"/>
            <w:w w:val="100"/>
          </w:rPr>
          <w:t>m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118"/>
          <w:pgSz w:w="11900" w:h="16860"/>
          <w:pgMar w:footer="1103" w:header="785" w:top="1020" w:bottom="1300" w:left="1340" w:right="1400"/>
          <w:pgNumType w:start="1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60"/>
          <w:pgMar w:header="785" w:footer="1103" w:top="1020" w:bottom="1300" w:left="1340" w:right="14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Safe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Execu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Farms,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forestr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Schools,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sons;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Docks;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104" w:hanging="567"/>
        <w:jc w:val="left"/>
      </w:pPr>
      <w:r>
        <w:rPr>
          <w:b w:val="0"/>
          <w:bCs w:val="0"/>
          <w:spacing w:val="0"/>
          <w:w w:val="100"/>
        </w:rPr>
        <w:t>Offs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essels;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bution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orities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18" w:firstLine="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line="240" w:lineRule="auto"/>
        <w:ind w:left="666" w:right="545" w:hanging="567"/>
        <w:jc w:val="left"/>
      </w:pPr>
      <w:r>
        <w:rPr>
          <w:b w:val="0"/>
          <w:bCs w:val="0"/>
          <w:spacing w:val="0"/>
          <w:w w:val="100"/>
        </w:rPr>
        <w:t>Shops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endors;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arehou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120"/>
          <w:pgSz w:w="11900" w:h="16860"/>
          <w:pgMar w:footer="588" w:header="785" w:top="1020" w:bottom="780" w:left="1340" w:right="1340"/>
          <w:pgNumType w:start="113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340"/>
          <w:cols w:num="2" w:equalWidth="0">
            <w:col w:w="2133" w:space="397"/>
            <w:col w:w="669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before="57"/>
        <w:ind w:left="666" w:right="252" w:hanging="567"/>
        <w:jc w:val="left"/>
      </w:pPr>
      <w:r>
        <w:rPr>
          <w:b w:val="0"/>
          <w:bCs w:val="0"/>
          <w:spacing w:val="0"/>
          <w:w w:val="100"/>
        </w:rPr>
        <w:t>Hotels,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line="239" w:lineRule="auto"/>
        <w:ind w:left="666" w:right="244" w:hanging="567"/>
        <w:jc w:val="left"/>
      </w:pPr>
      <w:r>
        <w:rPr>
          <w:b w:val="0"/>
          <w:bCs w:val="0"/>
          <w:spacing w:val="0"/>
          <w:w w:val="100"/>
        </w:rPr>
        <w:t>Leisure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sports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clubs,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racing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hibition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ertakers;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nels;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spacing w:line="240" w:lineRule="auto"/>
        <w:ind w:left="666" w:right="75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eutic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dressin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dcare,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41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ation.</w:t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ips);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0"/>
          <w:w w:val="100"/>
        </w:rPr>
        <w:t>Scottish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Aviation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ustry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I);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acting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Proc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rat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acting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56" w:firstLine="0"/>
        <w:jc w:val="left"/>
      </w:pP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Fur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ormation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750" w:firstLine="0"/>
        <w:jc w:val="left"/>
      </w:pP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ebsite,</w:t>
      </w:r>
      <w:r>
        <w:rPr>
          <w:b w:val="0"/>
          <w:bCs w:val="0"/>
          <w:spacing w:val="1"/>
          <w:w w:val="100"/>
        </w:rPr>
        <w:t> </w:t>
      </w:r>
      <w:hyperlink r:id="rId122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se.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u</w:t>
        </w:r>
        <w:r>
          <w:rPr>
            <w:b w:val="0"/>
            <w:bCs w:val="0"/>
            <w:color w:val="0000FF"/>
            <w:spacing w:val="1"/>
            <w:w w:val="100"/>
          </w:rPr>
          <w:t>k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08" w:firstLine="0"/>
        <w:jc w:val="left"/>
      </w:pPr>
      <w:r>
        <w:rPr>
          <w:b w:val="0"/>
          <w:bCs w:val="0"/>
          <w:spacing w:val="0"/>
          <w:w w:val="100"/>
        </w:rPr>
        <w:t>HSE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165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787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9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/>
        <w:jc w:val="left"/>
        <w:sectPr>
          <w:footerReference w:type="default" r:id="rId121"/>
          <w:pgSz w:w="11900" w:h="16860"/>
          <w:pgMar w:footer="1103" w:header="785" w:top="1020" w:bottom="1300" w:left="1340" w:right="1420"/>
          <w:pgNumType w:start="114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hyperlink r:id="rId123">
        <w:r>
          <w:rPr>
            <w:b w:val="0"/>
            <w:bCs w:val="0"/>
            <w:spacing w:val="0"/>
            <w:w w:val="100"/>
          </w:rPr>
          <w:t>e: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3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w</w:t>
        </w:r>
        <w:r>
          <w:rPr>
            <w:b w:val="0"/>
            <w:bCs w:val="0"/>
            <w:spacing w:val="-4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sebo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ks.c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k</w:t>
        </w:r>
        <w:r>
          <w:rPr>
            <w:b w:val="0"/>
            <w:bCs w:val="0"/>
            <w:spacing w:val="0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book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hops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ebsite: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hyperlink r:id="rId122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se.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3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</w:hyperlink>
      <w:r>
        <w:rPr>
          <w:b w:val="0"/>
          <w:bCs w:val="0"/>
          <w:color w:val="000000"/>
          <w:spacing w:val="0"/>
          <w:w w:val="100"/>
        </w:rPr>
        <w:t>.)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83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HSE's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055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0845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566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845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hyperlink r:id="rId124">
        <w:r>
          <w:rPr>
            <w:b w:val="0"/>
            <w:bCs w:val="0"/>
            <w:color w:val="0000FF"/>
            <w:spacing w:val="0"/>
            <w:w w:val="100"/>
          </w:rPr>
          <w:t>h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e.i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@na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br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t.c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FF"/>
            <w:spacing w:val="4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ite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ices,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Caerphi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Busin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Park,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aer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hi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CF83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3G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/>
        <w:jc w:val="left"/>
        <w:sectPr>
          <w:pgSz w:w="11900" w:h="16860"/>
          <w:pgMar w:header="785" w:footer="1103" w:top="1020" w:bottom="1300" w:left="1340" w:right="14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left="0" w:right="116" w:firstLine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ix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‘B’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0" w:right="1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tal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9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(FAI)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96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28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recauti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line="339" w:lineRule="auto"/>
        <w:ind w:left="100" w:right="2017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0" w:right="266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hyperlink r:id="rId126"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ttp</w:t>
        </w:r>
        <w:r>
          <w:rPr>
            <w:b w:val="0"/>
            <w:bCs w:val="0"/>
            <w:color w:val="0000FF"/>
            <w:spacing w:val="-2"/>
            <w:w w:val="100"/>
          </w:rPr>
          <w:t>:</w:t>
        </w:r>
        <w:r>
          <w:rPr>
            <w:b w:val="0"/>
            <w:bCs w:val="0"/>
            <w:color w:val="0000FF"/>
            <w:spacing w:val="0"/>
            <w:w w:val="100"/>
          </w:rPr>
          <w:t>//w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p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k/in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atin</w:t>
        </w:r>
        <w:r>
          <w:rPr>
            <w:b w:val="0"/>
            <w:bCs w:val="0"/>
            <w:color w:val="0000FF"/>
            <w:spacing w:val="1"/>
            <w:w w:val="100"/>
          </w:rPr>
          <w:t>g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deat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s/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ur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role</w:t>
        </w:r>
        <w:r>
          <w:rPr>
            <w:b w:val="0"/>
            <w:bCs w:val="0"/>
            <w:color w:val="0000FF"/>
            <w:spacing w:val="-1"/>
            <w:w w:val="100"/>
          </w:rPr>
          <w:t>-i</w:t>
        </w:r>
        <w:r>
          <w:rPr>
            <w:b w:val="0"/>
            <w:bCs w:val="0"/>
            <w:color w:val="0000FF"/>
            <w:spacing w:val="0"/>
            <w:w w:val="100"/>
          </w:rPr>
          <w:t>n-</w:t>
        </w:r>
      </w:hyperlink>
      <w:r>
        <w:rPr>
          <w:b w:val="0"/>
          <w:bCs w:val="0"/>
          <w:color w:val="0000FF"/>
          <w:spacing w:val="0"/>
          <w:w w:val="100"/>
        </w:rPr>
        <w:t> </w:t>
      </w:r>
      <w:hyperlink r:id="rId126"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esti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atin</w:t>
        </w:r>
        <w:r>
          <w:rPr>
            <w:b w:val="0"/>
            <w:bCs w:val="0"/>
            <w:color w:val="0000FF"/>
            <w:spacing w:val="-1"/>
            <w:w w:val="100"/>
          </w:rPr>
          <w:t>g</w:t>
        </w:r>
        <w:r>
          <w:rPr>
            <w:b w:val="0"/>
            <w:bCs w:val="0"/>
            <w:color w:val="0000FF"/>
            <w:spacing w:val="-1"/>
            <w:w w:val="100"/>
          </w:rPr>
          <w:t>-</w:t>
        </w:r>
        <w:r>
          <w:rPr>
            <w:b w:val="0"/>
            <w:bCs w:val="0"/>
            <w:color w:val="0000FF"/>
            <w:spacing w:val="0"/>
            <w:w w:val="100"/>
          </w:rPr>
          <w:t>deat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1"/>
            <w:w w:val="100"/>
          </w:rPr>
          <w:t>s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125"/>
          <w:pgSz w:w="11900" w:h="16860"/>
          <w:pgMar w:footer="1334" w:header="785" w:top="1020" w:bottom="1520" w:left="1340" w:right="1320"/>
          <w:pgNumType w:start="116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left="0" w:right="118" w:firstLine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ix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‘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54" w:right="0"/>
        <w:jc w:val="left"/>
        <w:rPr>
          <w:b w:val="0"/>
          <w:bCs w:val="0"/>
        </w:rPr>
      </w:pP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Sco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ing)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ard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Operating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cedur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" w:right="128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nopsis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SOP: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0" w:right="0" w:firstLine="0"/>
        <w:jc w:val="left"/>
      </w:pPr>
      <w:hyperlink r:id="rId127">
        <w:r>
          <w:rPr>
            <w:b w:val="0"/>
            <w:bCs w:val="0"/>
            <w:color w:val="0000FF"/>
            <w:spacing w:val="0"/>
            <w:w w:val="100"/>
          </w:rPr>
          <w:t>Abno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al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Lo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Escorts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Duties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Escort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28">
        <w:r>
          <w:rPr>
            <w:b w:val="0"/>
            <w:bCs w:val="0"/>
            <w:color w:val="0000FF"/>
            <w:spacing w:val="0"/>
            <w:w w:val="100"/>
          </w:rPr>
          <w:t>Atte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ncid</w:t>
        </w:r>
        <w:r>
          <w:rPr>
            <w:b w:val="0"/>
            <w:bCs w:val="0"/>
            <w:color w:val="0000FF"/>
            <w:spacing w:val="-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he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oads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Net</w:t>
        </w:r>
        <w:r>
          <w:rPr>
            <w:b w:val="0"/>
            <w:bCs w:val="0"/>
            <w:color w:val="0000FF"/>
            <w:spacing w:val="-3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ork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Pede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Patrol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now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29">
        <w:r>
          <w:rPr>
            <w:b w:val="0"/>
            <w:bCs w:val="0"/>
            <w:color w:val="0000FF"/>
            <w:spacing w:val="0"/>
            <w:w w:val="100"/>
          </w:rPr>
          <w:t>Co</w:t>
        </w:r>
        <w:r>
          <w:rPr>
            <w:b w:val="0"/>
            <w:bCs w:val="0"/>
            <w:color w:val="0000FF"/>
            <w:spacing w:val="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ditio</w:t>
        </w:r>
        <w:r>
          <w:rPr>
            <w:b w:val="0"/>
            <w:bCs w:val="0"/>
            <w:color w:val="0000FF"/>
            <w:spacing w:val="-1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al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ffer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xed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enalty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</w:t>
        </w:r>
        <w:r>
          <w:rPr>
            <w:b w:val="0"/>
            <w:bCs w:val="0"/>
            <w:color w:val="0000FF"/>
            <w:spacing w:val="-2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-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-1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af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ffenc</w:t>
        </w:r>
        <w:r>
          <w:rPr>
            <w:b w:val="0"/>
            <w:bCs w:val="0"/>
            <w:color w:val="0000FF"/>
            <w:spacing w:val="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COFPN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Careless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COFPN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Border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Forei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0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ink,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Dru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Dri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g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edure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Pedal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</w:p>
    <w:p>
      <w:pPr>
        <w:spacing w:after="0"/>
        <w:jc w:val="left"/>
        <w:sectPr>
          <w:pgSz w:w="11900" w:h="16860"/>
          <w:pgMar w:header="785" w:footer="1334" w:top="1020" w:bottom="1520" w:left="1340" w:right="13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before="57"/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orfeiture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2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and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ensing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Custody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ecords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3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pro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he</w:t>
        </w:r>
        <w:r>
          <w:rPr>
            <w:b w:val="0"/>
            <w:bCs w:val="0"/>
            <w:color w:val="0000FF"/>
            <w:spacing w:val="-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4"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raining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an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ards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-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V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ty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Checks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sation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Probat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sation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anced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sation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ptions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31"/>
          <w:pgSz w:w="11900" w:h="16860"/>
          <w:pgMar w:footer="588" w:header="785" w:top="1020" w:bottom="780" w:left="1340" w:right="1420"/>
          <w:pgNumType w:start="118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 Black" w:hAnsi="Arial Black" w:cs="Arial Black" w:eastAsia="Arial Black"/>
        </w:rPr>
        <w:sectPr>
          <w:type w:val="continuous"/>
          <w:pgSz w:w="11900" w:h="16860"/>
          <w:pgMar w:top="380" w:bottom="280" w:left="1340" w:right="1420"/>
          <w:cols w:num="2" w:equalWidth="0">
            <w:col w:w="1222" w:space="1308"/>
            <w:col w:w="6610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0"/>
        <w:jc w:val="left"/>
      </w:pPr>
      <w:hyperlink r:id="rId136">
        <w:r>
          <w:rPr>
            <w:b w:val="0"/>
            <w:bCs w:val="0"/>
            <w:color w:val="0000FF"/>
            <w:spacing w:val="0"/>
            <w:w w:val="100"/>
          </w:rPr>
          <w:t>Hollow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Spike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-3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lation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Limitat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7">
        <w:r>
          <w:rPr>
            <w:b w:val="0"/>
            <w:bCs w:val="0"/>
            <w:color w:val="0000FF"/>
            <w:spacing w:val="0"/>
            <w:w w:val="100"/>
          </w:rPr>
          <w:t>HORT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Pro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edure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dure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HO/R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Process)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HO/RT2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process)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Electronic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/RT1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ance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8">
        <w:r>
          <w:rPr>
            <w:b w:val="0"/>
            <w:bCs w:val="0"/>
            <w:color w:val="0000FF"/>
            <w:spacing w:val="0"/>
            <w:w w:val="100"/>
          </w:rPr>
          <w:t>Prohibitions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echanical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Prohibiti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(PG9)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(PG170)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ibiti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(PG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70)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00)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39">
        <w:r>
          <w:rPr>
            <w:b w:val="0"/>
            <w:bCs w:val="0"/>
            <w:color w:val="0000FF"/>
            <w:spacing w:val="0"/>
            <w:w w:val="100"/>
          </w:rPr>
          <w:t>Ro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Col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is</w:t>
        </w:r>
        <w:r>
          <w:rPr>
            <w:b w:val="0"/>
            <w:bCs w:val="0"/>
            <w:color w:val="0000FF"/>
            <w:spacing w:val="-1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ons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jury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  <w:tab w:pos="952" w:val="left" w:leader="none"/>
        </w:tabs>
        <w:spacing w:line="328" w:lineRule="auto"/>
        <w:ind w:left="527" w:right="6305" w:hanging="428"/>
        <w:jc w:val="left"/>
      </w:pP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99"/>
        </w:numPr>
        <w:tabs>
          <w:tab w:pos="424" w:val="left" w:leader="none"/>
          <w:tab w:pos="952" w:val="left" w:leader="none"/>
        </w:tabs>
        <w:spacing w:line="290" w:lineRule="exact"/>
        <w:ind w:left="952" w:right="5511" w:hanging="425"/>
        <w:jc w:val="center"/>
      </w:pPr>
      <w:r>
        <w:rPr>
          <w:b w:val="0"/>
          <w:bCs w:val="0"/>
          <w:spacing w:val="0"/>
          <w:w w:val="100"/>
        </w:rPr>
        <w:t>Scene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99"/>
        </w:numPr>
        <w:tabs>
          <w:tab w:pos="424" w:val="left" w:leader="none"/>
          <w:tab w:pos="952" w:val="left" w:leader="none"/>
        </w:tabs>
        <w:spacing w:before="99"/>
        <w:ind w:left="952" w:right="5166" w:hanging="425"/>
        <w:jc w:val="center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center"/>
        <w:sectPr>
          <w:footerReference w:type="default" r:id="rId135"/>
          <w:pgSz w:w="11900" w:h="16860"/>
          <w:pgMar w:footer="1334" w:header="785" w:top="1020" w:bottom="1520" w:left="1340" w:right="1420"/>
          <w:pgNumType w:start="119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0"/>
        <w:jc w:val="left"/>
      </w:pPr>
      <w:hyperlink r:id="rId140">
        <w:r>
          <w:rPr>
            <w:b w:val="0"/>
            <w:bCs w:val="0"/>
            <w:color w:val="0000FF"/>
            <w:spacing w:val="0"/>
            <w:w w:val="100"/>
          </w:rPr>
          <w:t>Scottish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ty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Ca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4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Par</w:t>
        </w:r>
        <w:r>
          <w:rPr>
            <w:b w:val="0"/>
            <w:bCs w:val="0"/>
            <w:color w:val="0000FF"/>
            <w:spacing w:val="-3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nerships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election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ations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1">
        <w:r>
          <w:rPr>
            <w:b w:val="0"/>
            <w:bCs w:val="0"/>
            <w:color w:val="0000FF"/>
            <w:spacing w:val="0"/>
            <w:w w:val="100"/>
          </w:rPr>
          <w:t>Sei</w:t>
        </w:r>
        <w:r>
          <w:rPr>
            <w:b w:val="0"/>
            <w:bCs w:val="0"/>
            <w:color w:val="0000FF"/>
            <w:spacing w:val="-3"/>
            <w:w w:val="100"/>
          </w:rPr>
          <w:t>z</w:t>
        </w:r>
        <w:r>
          <w:rPr>
            <w:b w:val="0"/>
            <w:bCs w:val="0"/>
            <w:color w:val="0000FF"/>
            <w:spacing w:val="0"/>
            <w:w w:val="100"/>
          </w:rPr>
          <w:t>ure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CVRS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ure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Forfeitures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possessi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Unla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Retent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2">
        <w:r>
          <w:rPr>
            <w:b w:val="0"/>
            <w:bCs w:val="0"/>
            <w:color w:val="0000FF"/>
            <w:spacing w:val="0"/>
            <w:w w:val="100"/>
          </w:rPr>
          <w:t>Spe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ding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9"/>
        </w:numPr>
        <w:tabs>
          <w:tab w:pos="424" w:val="left" w:leader="none"/>
          <w:tab w:pos="952" w:val="left" w:leader="none"/>
        </w:tabs>
        <w:ind w:left="952" w:right="5058" w:hanging="425"/>
        <w:jc w:val="center"/>
      </w:pPr>
      <w:r>
        <w:rPr>
          <w:b w:val="0"/>
          <w:bCs w:val="0"/>
          <w:spacing w:val="0"/>
          <w:w w:val="100"/>
        </w:rPr>
        <w:t>Calibrat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99"/>
        </w:numPr>
        <w:tabs>
          <w:tab w:pos="952" w:val="left" w:leader="none"/>
        </w:tabs>
        <w:spacing w:before="99"/>
        <w:ind w:left="952" w:right="0" w:hanging="42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(VASCAR)</w:t>
      </w:r>
    </w:p>
    <w:p>
      <w:pPr>
        <w:pStyle w:val="BodyText"/>
        <w:numPr>
          <w:ilvl w:val="1"/>
          <w:numId w:val="99"/>
        </w:numPr>
        <w:tabs>
          <w:tab w:pos="424" w:val="left" w:leader="none"/>
          <w:tab w:pos="952" w:val="left" w:leader="none"/>
        </w:tabs>
        <w:spacing w:before="99"/>
        <w:ind w:left="952" w:right="5591" w:hanging="425"/>
        <w:jc w:val="center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3"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ho</w:t>
        </w:r>
        <w:r>
          <w:rPr>
            <w:b w:val="0"/>
            <w:bCs w:val="0"/>
            <w:color w:val="0000FF"/>
            <w:spacing w:val="-2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raphs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Vehic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Calibration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Sei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</w:p>
    <w:p>
      <w:pPr>
        <w:spacing w:after="0"/>
        <w:jc w:val="left"/>
        <w:sectPr>
          <w:pgSz w:w="11900" w:h="16860"/>
          <w:pgMar w:header="785" w:footer="1334" w:top="1020" w:bottom="1520" w:left="1340" w:right="14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spacing w:before="57"/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5"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ed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ow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Offen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es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a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Use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Pho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opic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  <w:r>
          <w:rPr>
            <w:b w:val="0"/>
            <w:bCs w:val="0"/>
            <w:color w:val="0000FF"/>
            <w:spacing w:val="8"/>
            <w:w w:val="100"/>
          </w:rPr>
          <w:t>W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0"/>
            <w:w w:val="100"/>
          </w:rPr>
          <w:t>ow</w:t>
        </w:r>
        <w:r>
          <w:rPr>
            <w:b w:val="0"/>
            <w:bCs w:val="0"/>
            <w:color w:val="0000FF"/>
            <w:spacing w:val="-3"/>
            <w:w w:val="100"/>
          </w:rPr>
          <w:t> </w:t>
        </w:r>
        <w:r>
          <w:rPr>
            <w:b w:val="0"/>
            <w:bCs w:val="0"/>
            <w:color w:val="0000FF"/>
            <w:spacing w:val="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in</w:t>
        </w:r>
        <w:r>
          <w:rPr>
            <w:b w:val="0"/>
            <w:bCs w:val="0"/>
            <w:color w:val="0000FF"/>
            <w:spacing w:val="6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er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screens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Visors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Prohibitions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Preparat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bration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6"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racker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-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racking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y</w:t>
        </w:r>
        <w:r>
          <w:rPr>
            <w:b w:val="0"/>
            <w:bCs w:val="0"/>
            <w:color w:val="0000FF"/>
            <w:spacing w:val="0"/>
            <w:w w:val="100"/>
          </w:rPr>
          <w:t>st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7">
        <w:r>
          <w:rPr>
            <w:b w:val="0"/>
            <w:bCs w:val="0"/>
            <w:color w:val="0000FF"/>
            <w:spacing w:val="0"/>
            <w:w w:val="100"/>
          </w:rPr>
          <w:t>Vehic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f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ct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-3"/>
            <w:w w:val="100"/>
          </w:rPr>
          <w:t>R</w:t>
        </w:r>
        <w:r>
          <w:rPr>
            <w:b w:val="0"/>
            <w:bCs w:val="0"/>
            <w:color w:val="0000FF"/>
            <w:spacing w:val="0"/>
            <w:w w:val="100"/>
          </w:rPr>
          <w:t>ect</w:t>
        </w:r>
        <w:r>
          <w:rPr>
            <w:b w:val="0"/>
            <w:bCs w:val="0"/>
            <w:color w:val="0000FF"/>
            <w:spacing w:val="-3"/>
            <w:w w:val="100"/>
          </w:rPr>
          <w:t>i</w:t>
        </w:r>
        <w:r>
          <w:rPr>
            <w:b w:val="0"/>
            <w:bCs w:val="0"/>
            <w:color w:val="0000FF"/>
            <w:spacing w:val="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ation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Sch</w:t>
        </w:r>
        <w:r>
          <w:rPr>
            <w:b w:val="0"/>
            <w:bCs w:val="0"/>
            <w:color w:val="0000FF"/>
            <w:spacing w:val="-2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ottish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hyperlink r:id="rId148">
        <w:r>
          <w:rPr>
            <w:b w:val="0"/>
            <w:bCs w:val="0"/>
            <w:color w:val="0000FF"/>
            <w:spacing w:val="0"/>
            <w:w w:val="100"/>
          </w:rPr>
          <w:t>Vehic</w:t>
        </w:r>
        <w:r>
          <w:rPr>
            <w:b w:val="0"/>
            <w:bCs w:val="0"/>
            <w:color w:val="0000FF"/>
            <w:spacing w:val="-1"/>
            <w:w w:val="100"/>
          </w:rPr>
          <w:t>l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Pursuits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nition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Armed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Pursuits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Pursuit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isor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9"/>
        </w:numPr>
        <w:tabs>
          <w:tab w:pos="527" w:val="left" w:leader="none"/>
        </w:tabs>
        <w:ind w:left="527" w:right="0" w:hanging="428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ursuits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144"/>
          <w:pgSz w:w="11900" w:h="16860"/>
          <w:pgMar w:footer="588" w:header="785" w:top="1020" w:bottom="780" w:left="1340" w:right="1420"/>
          <w:pgNumType w:start="121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23"/>
        <w:ind w:left="10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N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10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P</w:t>
      </w:r>
      <w:r>
        <w:rPr>
          <w:rFonts w:ascii="Arial Black" w:hAnsi="Arial Black" w:cs="Arial Black" w:eastAsia="Arial Black"/>
          <w:b/>
          <w:bCs/>
          <w:spacing w:val="2"/>
          <w:w w:val="100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CTIV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E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LY</w:t>
      </w:r>
      <w:r>
        <w:rPr>
          <w:rFonts w:ascii="Arial Black" w:hAnsi="Arial Black" w:cs="Arial Black" w:eastAsia="Arial Black"/>
          <w:b/>
          <w:bCs/>
          <w:spacing w:val="-8"/>
          <w:w w:val="10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</w:rPr>
        <w:t>M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AR</w:t>
      </w:r>
      <w:r>
        <w:rPr>
          <w:rFonts w:ascii="Arial Black" w:hAnsi="Arial Black" w:cs="Arial Black" w:eastAsia="Arial Black"/>
          <w:b/>
          <w:bCs/>
          <w:spacing w:val="-1"/>
          <w:w w:val="100"/>
        </w:rPr>
        <w:t>K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ED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</w:rPr>
      </w:r>
    </w:p>
    <w:sectPr>
      <w:type w:val="continuous"/>
      <w:pgSz w:w="11900" w:h="16860"/>
      <w:pgMar w:top="380" w:bottom="280" w:left="1340" w:right="1420"/>
      <w:cols w:num="2" w:equalWidth="0">
        <w:col w:w="1222" w:space="1308"/>
        <w:col w:w="6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64.354309pt;width:199.94001pt;height:14pt;mso-position-horizontal-relative:page;mso-position-vertical-relative:page;z-index:-5379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78.609253pt;width:103.583879pt;height:23.36pt;mso-position-horizontal-relative:page;mso-position-vertical-relative:page;z-index:-53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ublic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che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00006pt;margin-top:801.649231pt;width:9.53776pt;height:11.96pt;mso-position-horizontal-relative:page;mso-position-vertical-relative:page;z-index:-537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64.354309pt;width:199.94001pt;height:14pt;mso-position-horizontal-relative:page;mso-position-vertical-relative:page;z-index:-5358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78.609253pt;width:103.583879pt;height:23.36pt;mso-position-horizontal-relative:page;mso-position-vertical-relative:page;z-index:-53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ublic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che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5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55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5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5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51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4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48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47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45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4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43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4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4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4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39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3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76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17776pt;height:11.96pt;mso-position-horizontal-relative:page;mso-position-vertical-relative:page;z-index:-537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3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35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3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32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940002pt;margin-top:801.649231pt;width:18.559882pt;height:11.96pt;mso-position-horizontal-relative:page;mso-position-vertical-relative:page;z-index:-53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29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2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9.940002pt;margin-top:801.649231pt;width:20.559881pt;height:11.96pt;mso-position-horizontal-relative:page;mso-position-vertical-relative:page;z-index:-532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25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2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9.940002pt;margin-top:801.649231pt;width:20.559881pt;height:11.96pt;mso-position-horizontal-relative:page;mso-position-vertical-relative:page;z-index:-532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21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1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64.354309pt;width:199.94001pt;height:14pt;mso-position-horizontal-relative:page;mso-position-vertical-relative:page;z-index:-5318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78.609253pt;width:103.583879pt;height:23.36pt;mso-position-horizontal-relative:page;mso-position-vertical-relative:page;z-index:-53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ublic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che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1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801.649231pt;width:97.048285pt;height:11.96pt;mso-position-horizontal-relative:page;mso-position-vertical-relative:page;z-index:-53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1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7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64.354309pt;width:199.94001pt;height:14pt;mso-position-horizontal-relative:page;mso-position-vertical-relative:page;z-index:-5313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78.609253pt;width:103.583879pt;height:23.36pt;mso-position-horizontal-relative:page;mso-position-vertical-relative:page;z-index:-53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ublic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Arial" w:hAnsi="Arial" w:cs="Arial" w:eastAsia="Arial"/>
                    <w:b/>
                    <w:bCs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che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1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801.649231pt;width:97.048285pt;height:11.96pt;mso-position-horizontal-relative:page;mso-position-vertical-relative:page;z-index:-53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40002pt;margin-top:801.649231pt;width:20.559881pt;height:11.96pt;mso-position-horizontal-relative:page;mso-position-vertical-relative:page;z-index:-530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72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7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69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6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6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65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6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5.459991pt;margin-top:801.649231pt;width:15.039921pt;height:11.96pt;mso-position-horizontal-relative:page;mso-position-vertical-relative:page;z-index:-536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7.529999pt;margin-top:775.874329pt;width:199.94001pt;height:14pt;mso-position-horizontal-relative:page;mso-position-vertical-relative:page;z-index:-5361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0.129272pt;width:97.048285pt;height:23.48pt;mso-position-horizontal-relative:page;mso-position-vertical-relative:page;z-index:-536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459991pt;margin-top:801.649231pt;width:15.039921pt;height:11.96pt;mso-position-horizontal-relative:page;mso-position-vertical-relative:page;z-index:-535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38.234325pt;width:199.94001pt;height:14pt;mso-position-horizontal-relative:page;mso-position-vertical-relative:page;z-index:-5380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CTIV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LY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">
    <w:multiLevelType w:val="hybridMultilevel"/>
    <w:lvl w:ilvl="0">
      <w:start w:val="1"/>
      <w:numFmt w:val="bullet"/>
      <w:lvlText w:val=""/>
      <w:lvlJc w:val="left"/>
      <w:pPr>
        <w:ind w:hanging="428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hanging="425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right"/>
      </w:pPr>
      <w:rPr>
        <w:rFonts w:hint="default"/>
        <w:highlight w:val="yellow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7"/>
      <w:numFmt w:val="decimal"/>
      <w:lvlText w:val="%1"/>
      <w:lvlJc w:val="left"/>
      <w:pPr>
        <w:ind w:hanging="1004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hanging="100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004"/>
        <w:jc w:val="left"/>
      </w:pPr>
      <w:rPr>
        <w:rFonts w:hint="default"/>
        <w:highlight w:val="yellow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7"/>
      <w:numFmt w:val="decimal"/>
      <w:lvlText w:val="%1"/>
      <w:lvlJc w:val="left"/>
      <w:pPr>
        <w:ind w:hanging="992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92"/>
        <w:jc w:val="left"/>
      </w:pPr>
      <w:rPr>
        <w:rFonts w:hint="default"/>
        <w:highlight w:val="yellow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7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6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5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5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711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5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5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5"/>
      <w:numFmt w:val="decimal"/>
      <w:lvlText w:val="%1"/>
      <w:lvlJc w:val="left"/>
      <w:pPr>
        <w:ind w:hanging="66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6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5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4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272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3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3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2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372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2"/>
      <w:numFmt w:val="decimal"/>
      <w:lvlText w:val="%1"/>
      <w:lvlJc w:val="left"/>
      <w:pPr>
        <w:ind w:hanging="84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372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2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2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372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2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2"/>
      <w:numFmt w:val="decimal"/>
      <w:lvlText w:val="%1"/>
      <w:lvlJc w:val="left"/>
      <w:pPr>
        <w:ind w:hanging="8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286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2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1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1"/>
      <w:numFmt w:val="decimal"/>
      <w:lvlText w:val="%1"/>
      <w:lvlJc w:val="left"/>
      <w:pPr>
        <w:ind w:hanging="84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1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85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88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1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1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1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0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0"/>
      <w:numFmt w:val="decimal"/>
      <w:lvlText w:val="%1"/>
      <w:lvlJc w:val="left"/>
      <w:pPr>
        <w:ind w:hanging="84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0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0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9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8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6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7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71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hanging="819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8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19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600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hanging="81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19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hanging="8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569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08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5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hanging="828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8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2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47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47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67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75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862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righ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08"/>
        <w:jc w:val="righ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3">
      <w:start w:val="1"/>
      <w:numFmt w:val="bullet"/>
      <w:lvlText w:val=""/>
      <w:lvlJc w:val="left"/>
      <w:pPr>
        <w:ind w:hanging="425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3" w:hanging="425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980" w:hanging="7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8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spi.spnet.local/policescotland/guidance/_layouts/DocIdRedir.aspx?ID=PSOS-258-230" TargetMode="External"/><Relationship Id="rId9" Type="http://schemas.openxmlformats.org/officeDocument/2006/relationships/footer" Target="footer2.xml"/><Relationship Id="rId10" Type="http://schemas.openxmlformats.org/officeDocument/2006/relationships/hyperlink" Target="http://pins.spnet.local/pdf/SIG%20Apr%202014%20-%20Part%201%20Complete.pdf" TargetMode="External"/><Relationship Id="rId11" Type="http://schemas.openxmlformats.org/officeDocument/2006/relationships/hyperlink" Target="https://spi.spnet.local/policescotland/guidance/Standard%20Operating%20Procedures/Crime%20Investigation%20PSoS%20SOP.pdf" TargetMode="External"/><Relationship Id="rId12" Type="http://schemas.openxmlformats.org/officeDocument/2006/relationships/hyperlink" Target="https://spi.spnet.local/policescotland/guidance/_layouts/DocIdRedir.aspx?ID=PSOS-253-1184" TargetMode="External"/><Relationship Id="rId13" Type="http://schemas.openxmlformats.org/officeDocument/2006/relationships/hyperlink" Target="https://spi.spnet.local/policescotland/guidance/_layouts/DocIdRedir.aspx?ID=PSOS-253-937" TargetMode="External"/><Relationship Id="rId14" Type="http://schemas.openxmlformats.org/officeDocument/2006/relationships/hyperlink" Target="https://spi.spnet.local/policescotland/guidance/_layouts/DocIdRedir.aspx?ID=PSOS-253-1789" TargetMode="External"/><Relationship Id="rId15" Type="http://schemas.openxmlformats.org/officeDocument/2006/relationships/hyperlink" Target="https://spi.spnet.local/policescotland/guidance/_layouts/DocIdRedir.aspx?ID=PSOS-258-403" TargetMode="External"/><Relationship Id="rId16" Type="http://schemas.openxmlformats.org/officeDocument/2006/relationships/hyperlink" Target="http://www.legislation.gov.uk/ukpga/2007/19/contents" TargetMode="External"/><Relationship Id="rId17" Type="http://schemas.openxmlformats.org/officeDocument/2006/relationships/hyperlink" Target="https://spi.spnet.local/policescotland/guidance/Documents/Corporate%20Manslaughter%20and%20Corporate%20Homicide%20Act%202007%20Manual%20of%20Guidance%20for%20Senior%20Investigating%20Officers.pdf" TargetMode="External"/><Relationship Id="rId18" Type="http://schemas.openxmlformats.org/officeDocument/2006/relationships/hyperlink" Target="https://spi.spnet.local/policescotland/guidance/_layouts/DocIdRedir.aspx?ID=PSOS-258-133" TargetMode="Externa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yperlink" Target="https://spi.spnet.local/policescotland/guidance/_layouts/DocIdRedir.aspx?ID=PSOS-258-179" TargetMode="External"/><Relationship Id="rId22" Type="http://schemas.openxmlformats.org/officeDocument/2006/relationships/hyperlink" Target="https://spi.spnet.local/policescotland/guidance/Documents/Policing%20Scotland%27s%20Roads.pdf" TargetMode="External"/><Relationship Id="rId23" Type="http://schemas.openxmlformats.org/officeDocument/2006/relationships/footer" Target="footer5.xml"/><Relationship Id="rId24" Type="http://schemas.openxmlformats.org/officeDocument/2006/relationships/hyperlink" Target="http://www.legislation.gov.uk/ukpga/1988/52/section/163" TargetMode="External"/><Relationship Id="rId25" Type="http://schemas.openxmlformats.org/officeDocument/2006/relationships/hyperlink" Target="http://www.legislation.gov.uk/ukpga/1988/52/section/35" TargetMode="External"/><Relationship Id="rId26" Type="http://schemas.openxmlformats.org/officeDocument/2006/relationships/hyperlink" Target="http://www.legislation.gov.uk/ukpga/1984/27/section/67" TargetMode="External"/><Relationship Id="rId27" Type="http://schemas.openxmlformats.org/officeDocument/2006/relationships/hyperlink" Target="https://spi.spnet.local/policescotland/guidance/_layouts/DocIdRedir.aspx?ID=PSOS-258-215" TargetMode="External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30" Type="http://schemas.openxmlformats.org/officeDocument/2006/relationships/hyperlink" Target="https://spi.spnet.local/policescotland/guidance/_layouts/DocIdRedir.aspx?ID=PSOS-253-972" TargetMode="External"/><Relationship Id="rId31" Type="http://schemas.openxmlformats.org/officeDocument/2006/relationships/hyperlink" Target="http://www.pins.pnn.police.uk/pdf/SIG%20GuideApril2013%20Part%201%20-%20COMPLETE.pdf" TargetMode="External"/><Relationship Id="rId32" Type="http://schemas.openxmlformats.org/officeDocument/2006/relationships/hyperlink" Target="https://spi.spnet.local/policescotland/guidance/_layouts/DocIdRedir.aspx?ID=PSOS-258-106" TargetMode="External"/><Relationship Id="rId33" Type="http://schemas.openxmlformats.org/officeDocument/2006/relationships/hyperlink" Target="https://spi.spnet.local/policescotland/guidance/_layouts/DocIdRedir.aspx?ID=PSOS-253-1396" TargetMode="External"/><Relationship Id="rId34" Type="http://schemas.openxmlformats.org/officeDocument/2006/relationships/hyperlink" Target="https://spi.spnet.local/policescotland/guidance/_layouts/DocIdRedir.aspx?ID=PSOS-253-1852" TargetMode="External"/><Relationship Id="rId35" Type="http://schemas.openxmlformats.org/officeDocument/2006/relationships/footer" Target="footer8.xml"/><Relationship Id="rId36" Type="http://schemas.openxmlformats.org/officeDocument/2006/relationships/footer" Target="footer9.xml"/><Relationship Id="rId37" Type="http://schemas.openxmlformats.org/officeDocument/2006/relationships/footer" Target="footer10.xml"/><Relationship Id="rId38" Type="http://schemas.openxmlformats.org/officeDocument/2006/relationships/footer" Target="footer11.xml"/><Relationship Id="rId39" Type="http://schemas.openxmlformats.org/officeDocument/2006/relationships/hyperlink" Target="https://spi.spnet.local/policescotland/guidance/_layouts/DocIdRedir.aspx?ID=PSOS-258-196" TargetMode="External"/><Relationship Id="rId40" Type="http://schemas.openxmlformats.org/officeDocument/2006/relationships/hyperlink" Target="https://spi.spnet.local/policescotland/guidance/Documents/ACPOS%20Guidance%20on%20the%20National%20Intelligence%20Model%20(NIM).pdf" TargetMode="External"/><Relationship Id="rId41" Type="http://schemas.openxmlformats.org/officeDocument/2006/relationships/hyperlink" Target="https://spi.spnet.local/policescotland/guidance/Standard%20Operating%20Procedures/Stress%20Management%20SOP.pdf" TargetMode="External"/><Relationship Id="rId42" Type="http://schemas.openxmlformats.org/officeDocument/2006/relationships/hyperlink" Target="https://spi.spnet.local/policescotland/guidance/Standard%20Operating%20Procedures/Trauma%20Risk%20Management%20SOP.pdf" TargetMode="External"/><Relationship Id="rId43" Type="http://schemas.openxmlformats.org/officeDocument/2006/relationships/hyperlink" Target="https://spi.spnet.local/commonservices/people-and-development/Pages/default.aspx" TargetMode="External"/><Relationship Id="rId44" Type="http://schemas.openxmlformats.org/officeDocument/2006/relationships/hyperlink" Target="https://spi.spnet.local/policescotland/guidance/_layouts/DocIdRedir.aspx?ID=PSOS-258-209" TargetMode="External"/><Relationship Id="rId45" Type="http://schemas.openxmlformats.org/officeDocument/2006/relationships/hyperlink" Target="https://spi.spnet.local/policescotland/guidance/Standard%20Operating%20Procedures/Critical%20Incident%20Management%20PSoS%20SOP.pdf" TargetMode="External"/><Relationship Id="rId46" Type="http://schemas.openxmlformats.org/officeDocument/2006/relationships/footer" Target="footer12.xml"/><Relationship Id="rId47" Type="http://schemas.openxmlformats.org/officeDocument/2006/relationships/footer" Target="footer13.xml"/><Relationship Id="rId48" Type="http://schemas.openxmlformats.org/officeDocument/2006/relationships/hyperlink" Target="https://spi.spnet.local/policescotland/guidance/_layouts/DocIdRedir.aspx?ID=PSOS-253-1868" TargetMode="External"/><Relationship Id="rId49" Type="http://schemas.openxmlformats.org/officeDocument/2006/relationships/hyperlink" Target="https://spi.spnet.local/policescotland/guidance/Standard%20Operating%20Procedures/Major%20Incidents%20-%20Initial%20Response%2C%20Roles%20and%20Structures%20PSoS%20SOP.pdf" TargetMode="External"/><Relationship Id="rId50" Type="http://schemas.openxmlformats.org/officeDocument/2006/relationships/hyperlink" Target="https://spi.spnet.local/policescotland/guidance/_layouts/DocIdRedir.aspx?ID=PSOS-258-220" TargetMode="External"/><Relationship Id="rId51" Type="http://schemas.openxmlformats.org/officeDocument/2006/relationships/footer" Target="footer14.xml"/><Relationship Id="rId52" Type="http://schemas.openxmlformats.org/officeDocument/2006/relationships/footer" Target="footer15.xml"/><Relationship Id="rId53" Type="http://schemas.openxmlformats.org/officeDocument/2006/relationships/hyperlink" Target="https://spi.spnet.local/policescotland/guidance/Documents/ACPO%20Murder%20Investigation%20Manual.pdf" TargetMode="External"/><Relationship Id="rId54" Type="http://schemas.openxmlformats.org/officeDocument/2006/relationships/hyperlink" Target="https://spi.spnet.local/policescotland/guidance/Standard%20Operating%20Procedures/Directed%20Surveillance%20Intrusive%20Surveillance%20and%20Property%20Interference%20PSoS%20SOP.pdf" TargetMode="External"/><Relationship Id="rId55" Type="http://schemas.openxmlformats.org/officeDocument/2006/relationships/hyperlink" Target="http://www.legislation.gov.uk/asp/2004/3/contents" TargetMode="External"/><Relationship Id="rId56" Type="http://schemas.openxmlformats.org/officeDocument/2006/relationships/hyperlink" Target="http://www.copfs.gov.uk/images/Documents/Prosecution_Policy_Guidance/Lord_Advocates_Guidelines/Lord%20Advocates%20Guidelines%20-%20Providing%20Information%20on%20Vulnerable%20Adult%20Witnesses%20-%20March%202007.PDF" TargetMode="External"/><Relationship Id="rId57" Type="http://schemas.openxmlformats.org/officeDocument/2006/relationships/hyperlink" Target="https://spi.spnet.local/policescotland/guidance/Standard%20Operating%20Procedures/Appropriate%20Adults%20PSoS%20SOP.pdf" TargetMode="External"/><Relationship Id="rId58" Type="http://schemas.openxmlformats.org/officeDocument/2006/relationships/hyperlink" Target="https://spi.spnet.local/policescotland/guidance/Standard%20Operating%20Procedures/Interpreting%20and%20Translating%20Services%20PSoS%20SOP.pdf" TargetMode="External"/><Relationship Id="rId59" Type="http://schemas.openxmlformats.org/officeDocument/2006/relationships/footer" Target="footer16.xml"/><Relationship Id="rId60" Type="http://schemas.openxmlformats.org/officeDocument/2006/relationships/hyperlink" Target="http://www.legislation.gov.uk/ukpga/1995/46/contents" TargetMode="External"/><Relationship Id="rId61" Type="http://schemas.openxmlformats.org/officeDocument/2006/relationships/hyperlink" Target="http://www.legislation.gov.uk/asp/2014/1/contents" TargetMode="External"/><Relationship Id="rId62" Type="http://schemas.openxmlformats.org/officeDocument/2006/relationships/footer" Target="footer17.xml"/><Relationship Id="rId63" Type="http://schemas.openxmlformats.org/officeDocument/2006/relationships/hyperlink" Target="http://www.copfs.gov.uk/publications/victims-and-witnesses" TargetMode="External"/><Relationship Id="rId64" Type="http://schemas.openxmlformats.org/officeDocument/2006/relationships/hyperlink" Target="http://www.copfs.gov.uk/involved-in-a-case/victims" TargetMode="External"/><Relationship Id="rId65" Type="http://schemas.openxmlformats.org/officeDocument/2006/relationships/hyperlink" Target="http://www.witnessesinscotland.com/" TargetMode="External"/><Relationship Id="rId66" Type="http://schemas.openxmlformats.org/officeDocument/2006/relationships/hyperlink" Target="http://pins.spnet.local/resources/detective_training.aspx" TargetMode="External"/><Relationship Id="rId67" Type="http://schemas.openxmlformats.org/officeDocument/2006/relationships/hyperlink" Target="https://spi.spnet.local/policescotland/guidance/Standard%20Operating%20Procedures/Identification%20Procedures%20PSoS%20SOP.pdf" TargetMode="External"/><Relationship Id="rId68" Type="http://schemas.openxmlformats.org/officeDocument/2006/relationships/footer" Target="footer18.xml"/><Relationship Id="rId69" Type="http://schemas.openxmlformats.org/officeDocument/2006/relationships/footer" Target="footer19.xml"/><Relationship Id="rId70" Type="http://schemas.openxmlformats.org/officeDocument/2006/relationships/hyperlink" Target="https://spi.spnet.local/policescotland/guidance/Standard%20Operating%20Procedures/Family%20Liaison%20PSoS%20SOP.pdf" TargetMode="External"/><Relationship Id="rId71" Type="http://schemas.openxmlformats.org/officeDocument/2006/relationships/hyperlink" Target="https://spi.spnet.local/policescotland/guidance/Standard%20Operating%20Procedures/Investigation%20of%20Death%20PSoS%20SOP.pdf" TargetMode="External"/><Relationship Id="rId72" Type="http://schemas.openxmlformats.org/officeDocument/2006/relationships/hyperlink" Target="https://spi.spnet.local/policescotland/guidance/Partnership%20Agreements/Working%20with%20the%20media%20-%20Police%20Scotland%20and%20COPFS%20Joint%20Protocol.pdf" TargetMode="External"/><Relationship Id="rId73" Type="http://schemas.openxmlformats.org/officeDocument/2006/relationships/hyperlink" Target="https://spi.spnet.local/policescotland/guidance/Documents/Lord%20Advocate%27s%20Guidelines%20on%20the%20Police%20and%20the%20Media.pdf" TargetMode="External"/><Relationship Id="rId74" Type="http://schemas.openxmlformats.org/officeDocument/2006/relationships/hyperlink" Target="https://spi.spnet.local/policescotland/guidance/Documents/Working%20with%20the%20media%20-%20Police%20Scotland%20and%20COPFS%20Joint%20Protocol.pdf" TargetMode="External"/><Relationship Id="rId75" Type="http://schemas.openxmlformats.org/officeDocument/2006/relationships/hyperlink" Target="https://spi.spnet.local/policescotland/guidance/Documents/Road%20Policing%20Communication%20Strategy.pdf" TargetMode="External"/><Relationship Id="rId76" Type="http://schemas.openxmlformats.org/officeDocument/2006/relationships/footer" Target="footer20.xml"/><Relationship Id="rId77" Type="http://schemas.openxmlformats.org/officeDocument/2006/relationships/footer" Target="footer21.xml"/><Relationship Id="rId78" Type="http://schemas.openxmlformats.org/officeDocument/2006/relationships/hyperlink" Target="http://www.legislation.gov.uk/ukpga/2010/15/section/149" TargetMode="External"/><Relationship Id="rId79" Type="http://schemas.openxmlformats.org/officeDocument/2006/relationships/hyperlink" Target="https://spi.spnet.local/policescotland/guidance/Standard%20Operating%20Procedures/Equality%2C%20Diversity%20and%20Dignity%20SOP.pdf" TargetMode="External"/><Relationship Id="rId80" Type="http://schemas.openxmlformats.org/officeDocument/2006/relationships/hyperlink" Target="http://www.dft.gov.uk/rmd/project.asp?intProjectID=12527" TargetMode="External"/><Relationship Id="rId81" Type="http://schemas.openxmlformats.org/officeDocument/2006/relationships/hyperlink" Target="https://spi.spnet.local/policescotland/guidance/Standard%20Operating%20Procedures/Community%20Impact%20Assessment%20PSoS%20SOP.pdf" TargetMode="External"/><Relationship Id="rId82" Type="http://schemas.openxmlformats.org/officeDocument/2006/relationships/hyperlink" Target="http://www.scottishambulance.com/" TargetMode="External"/><Relationship Id="rId83" Type="http://schemas.openxmlformats.org/officeDocument/2006/relationships/hyperlink" Target="http://www.btp.police.uk/" TargetMode="External"/><Relationship Id="rId84" Type="http://schemas.openxmlformats.org/officeDocument/2006/relationships/hyperlink" Target="http://www.dft.gov.uk/" TargetMode="External"/><Relationship Id="rId85" Type="http://schemas.openxmlformats.org/officeDocument/2006/relationships/hyperlink" Target="http://www.aaib.dft.gov.uk/" TargetMode="External"/><Relationship Id="rId86" Type="http://schemas.openxmlformats.org/officeDocument/2006/relationships/hyperlink" Target="http://www.maib.gov.uk/" TargetMode="External"/><Relationship Id="rId87" Type="http://schemas.openxmlformats.org/officeDocument/2006/relationships/hyperlink" Target="http://www.raib.gov.uk/" TargetMode="External"/><Relationship Id="rId88" Type="http://schemas.openxmlformats.org/officeDocument/2006/relationships/hyperlink" Target="https://spi.spnet.local/policescotland/guidance/Standard%20Operating%20Procedures/Attendance%20at%20Incidents%20Involving%20Trams%20PSoS%20SOP.pdf" TargetMode="External"/><Relationship Id="rId89" Type="http://schemas.openxmlformats.org/officeDocument/2006/relationships/hyperlink" Target="http://www.dvla.gov.uk/" TargetMode="External"/><Relationship Id="rId90" Type="http://schemas.openxmlformats.org/officeDocument/2006/relationships/hyperlink" Target="http://www.dsa.gov.uk/" TargetMode="External"/><Relationship Id="rId91" Type="http://schemas.openxmlformats.org/officeDocument/2006/relationships/hyperlink" Target="http://www.experian.co.uk/" TargetMode="External"/><Relationship Id="rId92" Type="http://schemas.openxmlformats.org/officeDocument/2006/relationships/hyperlink" Target="http://www.legislation.gov.uk/asp/2005/5/contents" TargetMode="External"/><Relationship Id="rId93" Type="http://schemas.openxmlformats.org/officeDocument/2006/relationships/hyperlink" Target="http://www.firescotland.gov.uk/" TargetMode="External"/><Relationship Id="rId94" Type="http://schemas.openxmlformats.org/officeDocument/2006/relationships/hyperlink" Target="http://www.dft.gov.uk/mca/" TargetMode="External"/><Relationship Id="rId95" Type="http://schemas.openxmlformats.org/officeDocument/2006/relationships/hyperlink" Target="http://www.rail-reg.gov.uk/" TargetMode="External"/><Relationship Id="rId96" Type="http://schemas.openxmlformats.org/officeDocument/2006/relationships/hyperlink" Target="http://pirc.scotland.gov.uk/" TargetMode="External"/><Relationship Id="rId97" Type="http://schemas.openxmlformats.org/officeDocument/2006/relationships/hyperlink" Target="http://www.sepa.org.uk/" TargetMode="External"/><Relationship Id="rId98" Type="http://schemas.openxmlformats.org/officeDocument/2006/relationships/hyperlink" Target="https://www.gov.uk/government/organisations/traffic-commissioners" TargetMode="External"/><Relationship Id="rId99" Type="http://schemas.openxmlformats.org/officeDocument/2006/relationships/hyperlink" Target="http://www.transportscotland.org/" TargetMode="External"/><Relationship Id="rId100" Type="http://schemas.openxmlformats.org/officeDocument/2006/relationships/hyperlink" Target="http://www.trafficscotland.org/" TargetMode="External"/><Relationship Id="rId101" Type="http://schemas.openxmlformats.org/officeDocument/2006/relationships/footer" Target="footer22.xml"/><Relationship Id="rId102" Type="http://schemas.openxmlformats.org/officeDocument/2006/relationships/hyperlink" Target="http://www.vosa.gov.uk/" TargetMode="External"/><Relationship Id="rId103" Type="http://schemas.openxmlformats.org/officeDocument/2006/relationships/footer" Target="footer23.xml"/><Relationship Id="rId104" Type="http://schemas.openxmlformats.org/officeDocument/2006/relationships/hyperlink" Target="http://www.busk-uk.co.uk/index.php" TargetMode="External"/><Relationship Id="rId105" Type="http://schemas.openxmlformats.org/officeDocument/2006/relationships/hyperlink" Target="http://www.brake.org.uk/" TargetMode="External"/><Relationship Id="rId106" Type="http://schemas.openxmlformats.org/officeDocument/2006/relationships/hyperlink" Target="http://www.cadd.org.uk/" TargetMode="External"/><Relationship Id="rId107" Type="http://schemas.openxmlformats.org/officeDocument/2006/relationships/hyperlink" Target="http://www.childdeathhelpline.org.uk/" TargetMode="External"/><Relationship Id="rId108" Type="http://schemas.openxmlformats.org/officeDocument/2006/relationships/hyperlink" Target="http://www.tcf.org.uk/" TargetMode="External"/><Relationship Id="rId109" Type="http://schemas.openxmlformats.org/officeDocument/2006/relationships/hyperlink" Target="http://www.cruse.org.uk/" TargetMode="External"/><Relationship Id="rId110" Type="http://schemas.openxmlformats.org/officeDocument/2006/relationships/hyperlink" Target="http://www.learnandlive.org.uk/" TargetMode="External"/><Relationship Id="rId111" Type="http://schemas.openxmlformats.org/officeDocument/2006/relationships/hyperlink" Target="http://www.roadpeace.org/" TargetMode="External"/><Relationship Id="rId112" Type="http://schemas.openxmlformats.org/officeDocument/2006/relationships/hyperlink" Target="http://www.rospa.co.uk/" TargetMode="External"/><Relationship Id="rId113" Type="http://schemas.openxmlformats.org/officeDocument/2006/relationships/hyperlink" Target="http://www.samaritans.org.uk/" TargetMode="External"/><Relationship Id="rId114" Type="http://schemas.openxmlformats.org/officeDocument/2006/relationships/hyperlink" Target="http://www.scid.org.uk/" TargetMode="External"/><Relationship Id="rId115" Type="http://schemas.openxmlformats.org/officeDocument/2006/relationships/hyperlink" Target="http://www.scard.org.uk/" TargetMode="External"/><Relationship Id="rId116" Type="http://schemas.openxmlformats.org/officeDocument/2006/relationships/hyperlink" Target="http://www.victimsupport.org/" TargetMode="External"/><Relationship Id="rId117" Type="http://schemas.openxmlformats.org/officeDocument/2006/relationships/footer" Target="footer24.xml"/><Relationship Id="rId118" Type="http://schemas.openxmlformats.org/officeDocument/2006/relationships/footer" Target="footer25.xml"/><Relationship Id="rId119" Type="http://schemas.openxmlformats.org/officeDocument/2006/relationships/hyperlink" Target="http://www.hse.gov.uk/lau/lacs/23-15.htm" TargetMode="External"/><Relationship Id="rId120" Type="http://schemas.openxmlformats.org/officeDocument/2006/relationships/footer" Target="footer26.xml"/><Relationship Id="rId121" Type="http://schemas.openxmlformats.org/officeDocument/2006/relationships/footer" Target="footer27.xml"/><Relationship Id="rId122" Type="http://schemas.openxmlformats.org/officeDocument/2006/relationships/hyperlink" Target="http://www.hse.gov.uk/" TargetMode="External"/><Relationship Id="rId123" Type="http://schemas.openxmlformats.org/officeDocument/2006/relationships/hyperlink" Target="http://www.hsebooks.co.uk/" TargetMode="External"/><Relationship Id="rId124" Type="http://schemas.openxmlformats.org/officeDocument/2006/relationships/hyperlink" Target="mailto:hse.infoline@natbrit.com" TargetMode="External"/><Relationship Id="rId125" Type="http://schemas.openxmlformats.org/officeDocument/2006/relationships/footer" Target="footer28.xml"/><Relationship Id="rId126" Type="http://schemas.openxmlformats.org/officeDocument/2006/relationships/hyperlink" Target="http://www.copfs.gov.uk/investigating-deaths/our-role-in-investigating-deaths" TargetMode="External"/><Relationship Id="rId127" Type="http://schemas.openxmlformats.org/officeDocument/2006/relationships/hyperlink" Target="https://spi.spnet.local/policescotland/guidance/Standard%20Operating%20Procedures/Abnormal%20Loads%20PSoS%20SOP.pdf" TargetMode="External"/><Relationship Id="rId128" Type="http://schemas.openxmlformats.org/officeDocument/2006/relationships/hyperlink" Target="https://spi.spnet.local/policescotland/guidance/Standard%20Operating%20Procedures/Attendance%20at%20Incidents%20on%20the%20Roads%20Network%20PSoS%20SOP.pdf" TargetMode="External"/><Relationship Id="rId129" Type="http://schemas.openxmlformats.org/officeDocument/2006/relationships/hyperlink" Target="https://spi.spnet.local/policescotland/guidance/Standard%20Operating%20Procedures/Conditional%20Offer%20of%20Fixed%20Penalty%20Scheme%20-%20Traffic%20Offences%20PSoS%20SOP.pdf" TargetMode="External"/><Relationship Id="rId130" Type="http://schemas.openxmlformats.org/officeDocument/2006/relationships/hyperlink" Target="https://spi.spnet.local/policescotland/guidance/Standard%20Operating%20Procedures/Drink%2C%20Drugs%20Driving%20PSoS%20SOP.pdf" TargetMode="External"/><Relationship Id="rId131" Type="http://schemas.openxmlformats.org/officeDocument/2006/relationships/footer" Target="footer29.xml"/><Relationship Id="rId132" Type="http://schemas.openxmlformats.org/officeDocument/2006/relationships/hyperlink" Target="https://spi.spnet.local/policescotland/guidance/Standard%20Operating%20Procedures/Driver%20and%20Vehicle%20Licensing%20PSoS%20SOP.pdf" TargetMode="External"/><Relationship Id="rId133" Type="http://schemas.openxmlformats.org/officeDocument/2006/relationships/hyperlink" Target="https://spi.spnet.local/policescotland/guidance/Standard%20Operating%20Procedures/Driver%20Improvement%20Scheme%20PSoS%20SOP.pdf" TargetMode="External"/><Relationship Id="rId134" Type="http://schemas.openxmlformats.org/officeDocument/2006/relationships/hyperlink" Target="https://spi.spnet.local/policescotland/guidance/Standard%20Operating%20Procedures/Driver%20Training%20and%20Standards%20-%20Vehicle%20Safety%20Checks%20PSoS%20SOP.pdf" TargetMode="External"/><Relationship Id="rId135" Type="http://schemas.openxmlformats.org/officeDocument/2006/relationships/footer" Target="footer30.xml"/><Relationship Id="rId136" Type="http://schemas.openxmlformats.org/officeDocument/2006/relationships/hyperlink" Target="https://spi.spnet.local/policescotland/guidance/Standard%20Operating%20Procedures/Hollow%20Spike%20Tyre%20Deflation%20System%20PSoS%20SOP.pdf" TargetMode="External"/><Relationship Id="rId137" Type="http://schemas.openxmlformats.org/officeDocument/2006/relationships/hyperlink" Target="https://spi.spnet.local/policescotland/guidance/Standard%20Operating%20Procedures/HORT%20Procedure%20PSoS%20SOP.pdf" TargetMode="External"/><Relationship Id="rId138" Type="http://schemas.openxmlformats.org/officeDocument/2006/relationships/hyperlink" Target="https://spi.spnet.local/policescotland/guidance/Standard%20Operating%20Procedures/Prohibitions%20PSoS%20SOP.pdf" TargetMode="External"/><Relationship Id="rId139" Type="http://schemas.openxmlformats.org/officeDocument/2006/relationships/hyperlink" Target="https://spi.spnet.local/policescotland/guidance/Standard%20Operating%20Procedures/Road%20Traffic%20Collisions%20PSoS%20SOP.pdf" TargetMode="External"/><Relationship Id="rId140" Type="http://schemas.openxmlformats.org/officeDocument/2006/relationships/hyperlink" Target="https://spi.spnet.local/policescotland/guidance/Standard%20Operating%20Procedures/Scottish%20Safety%20Camera%20Partnerships%20PSoS%20SOP.pdf" TargetMode="External"/><Relationship Id="rId141" Type="http://schemas.openxmlformats.org/officeDocument/2006/relationships/hyperlink" Target="https://spi.spnet.local/policescotland/guidance/Standard%20Operating%20Procedures/Seizure%20of%20Vehicles%20PSoS%20SOP.pdf" TargetMode="External"/><Relationship Id="rId142" Type="http://schemas.openxmlformats.org/officeDocument/2006/relationships/hyperlink" Target="https://spi.spnet.local/policescotland/guidance/Standard%20Operating%20Procedures/Speeding%20PSoS%20SOP.pdf" TargetMode="External"/><Relationship Id="rId143" Type="http://schemas.openxmlformats.org/officeDocument/2006/relationships/hyperlink" Target="https://spi.spnet.local/policescotland/guidance/Standard%20Operating%20Procedures/Tachographs%20PSoS%20SOP.pdf" TargetMode="External"/><Relationship Id="rId144" Type="http://schemas.openxmlformats.org/officeDocument/2006/relationships/footer" Target="footer31.xml"/><Relationship Id="rId145" Type="http://schemas.openxmlformats.org/officeDocument/2006/relationships/hyperlink" Target="https://spi.spnet.local/policescotland/guidance/Standard%20Operating%20Procedures/Tinted%20Window%20Offences%20and%20Use%20of%20Tintman%20Photopic%20Window%20Tintmeter%20PSoS%20SOP.pdf" TargetMode="External"/><Relationship Id="rId146" Type="http://schemas.openxmlformats.org/officeDocument/2006/relationships/hyperlink" Target="https://spi.spnet.local/policescotland/guidance/Standard%20Operating%20Procedures/Tracker%20-%20Stolen%20Vehicle%20Tracking%20System%20PSoS%20SOP.pdf" TargetMode="External"/><Relationship Id="rId147" Type="http://schemas.openxmlformats.org/officeDocument/2006/relationships/hyperlink" Target="https://spi.spnet.local/policescotland/guidance/Standard%20Operating%20Procedures/Vehicle%20Defect%20Rectification%20Scheme%20PSoS%20SOP.pdf" TargetMode="External"/><Relationship Id="rId148" Type="http://schemas.openxmlformats.org/officeDocument/2006/relationships/hyperlink" Target="https://spi.spnet.local/policescotland/guidance/Standard%20Operating%20Procedures/Vehicle%20Pursuits%20PSoS%20SOP.pdf" TargetMode="External"/><Relationship Id="rId1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Frew</dc:creator>
  <dcterms:created xsi:type="dcterms:W3CDTF">2021-07-30T09:36:56Z</dcterms:created>
  <dcterms:modified xsi:type="dcterms:W3CDTF">2021-07-30T09:36:56Z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2021-07-30T00:00:00Z</vt:filetime>
  </property>
</Properties>
</file>